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0" w:rsidRDefault="003547A5" w:rsidP="00D80FA0">
      <w:pPr>
        <w:pStyle w:val="Naslov1"/>
        <w:spacing w:after="0" w:line="288" w:lineRule="auto"/>
        <w:jc w:val="left"/>
        <w:rPr>
          <w:color w:val="00000A"/>
          <w:sz w:val="28"/>
          <w:szCs w:val="28"/>
        </w:rPr>
      </w:pPr>
      <w:r w:rsidRPr="003547A5">
        <w:rPr>
          <w:noProof/>
          <w:sz w:val="24"/>
          <w:szCs w:val="2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9.15pt;margin-top:-143.55pt;width:193.6pt;height:45.9pt;z-index:25165926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5qbwq+IAAAAOAQAADwAAAAAAAAAAAAAAAABnBAAAZHJzL2Rvd25yZXYueG1sUEsFBgAAAAAEAAQA&#10;8wAAAHYFAAAAAA==&#10;" filled="f" stroked="f">
            <v:textbox>
              <w:txbxContent>
                <w:p w:rsidR="00D80FA0" w:rsidRPr="00D80FA0" w:rsidRDefault="00D80FA0" w:rsidP="00D80FA0">
                  <w:pPr>
                    <w:spacing w:after="0" w:line="240" w:lineRule="auto"/>
                    <w:ind w:left="176"/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</w:pPr>
                  <w:r w:rsidRPr="00D80FA0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Medicinska</w:t>
                  </w:r>
                  <w:r w:rsidR="00034A77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 xml:space="preserve"> </w:t>
                  </w:r>
                  <w:r w:rsidRPr="00D80FA0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Fakulteta UM</w:t>
                  </w:r>
                </w:p>
                <w:p w:rsidR="00042FB3" w:rsidRPr="00D80FA0" w:rsidRDefault="00D80FA0" w:rsidP="00042FB3">
                  <w:pPr>
                    <w:spacing w:after="240" w:line="360" w:lineRule="auto"/>
                    <w:rPr>
                      <w:color w:val="FFFFFF" w:themeColor="background1"/>
                    </w:rPr>
                  </w:pPr>
                  <w:r w:rsidRPr="00D80FA0">
                    <w:rPr>
                      <w:rFonts w:asciiTheme="majorHAnsi" w:hAnsiTheme="majorHAnsi"/>
                      <w:color w:val="FFFFFF" w:themeColor="background1"/>
                      <w:sz w:val="16"/>
                      <w:szCs w:val="16"/>
                      <w:lang w:val="en-GB"/>
                    </w:rPr>
                    <w:t>Taborska</w:t>
                  </w:r>
                  <w:r w:rsidR="00034A77">
                    <w:rPr>
                      <w:rFonts w:asciiTheme="majorHAnsi" w:hAnsiTheme="majorHAnsi"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Pr="00D80FA0">
                    <w:rPr>
                      <w:rFonts w:asciiTheme="majorHAnsi" w:hAnsiTheme="majorHAnsi"/>
                      <w:color w:val="FFFFFF" w:themeColor="background1"/>
                      <w:sz w:val="16"/>
                      <w:szCs w:val="16"/>
                      <w:lang w:val="en-GB"/>
                    </w:rPr>
                    <w:t>ulica 8 2000 Maribor</w:t>
                  </w:r>
                  <w:r w:rsidR="00042FB3" w:rsidRPr="00D80FA0">
                    <w:rPr>
                      <w:rFonts w:asciiTheme="majorHAnsi" w:hAnsiTheme="majorHAnsi"/>
                      <w:color w:val="FFFFFF" w:themeColor="background1"/>
                      <w:lang w:val="en-GB"/>
                    </w:rPr>
                    <w:br/>
                  </w:r>
                  <w:r w:rsidR="009C2F96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25</w:t>
                  </w:r>
                  <w:r w:rsidR="00034A77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 xml:space="preserve"> </w:t>
                  </w:r>
                  <w:r w:rsidRPr="00D80FA0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-</w:t>
                  </w:r>
                  <w:r w:rsidR="00034A77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 xml:space="preserve"> </w:t>
                  </w:r>
                  <w:r w:rsidR="009C2F96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26</w:t>
                  </w:r>
                  <w:r w:rsidRPr="00D80FA0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>.</w:t>
                  </w:r>
                  <w:r w:rsidR="009C2F96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 xml:space="preserve"> okober</w:t>
                  </w:r>
                  <w:r w:rsidRPr="00D80FA0">
                    <w:rPr>
                      <w:rFonts w:asciiTheme="majorHAnsi" w:hAnsiTheme="majorHAnsi"/>
                      <w:b/>
                      <w:color w:val="FFFFFF" w:themeColor="background1"/>
                      <w:lang w:val="en-GB"/>
                    </w:rPr>
                    <w:t xml:space="preserve"> 2019</w:t>
                  </w:r>
                </w:p>
              </w:txbxContent>
            </v:textbox>
          </v:shape>
        </w:pict>
      </w:r>
      <w:r w:rsidRPr="003547A5">
        <w:rPr>
          <w:noProof/>
          <w:sz w:val="24"/>
          <w:szCs w:val="24"/>
          <w:lang w:val="sl-SI" w:eastAsia="sl-SI"/>
        </w:rPr>
        <w:pict>
          <v:rect id="Shape 61" o:spid="_x0000_s1026" style="position:absolute;margin-left:-32.9pt;margin-top:-104.9pt;width:214.3pt;height:51.6pt;z-index:2516500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" filled="f" strokecolor="white [3212]" strokeweight="3pt">
            <v:stroke miterlimit="4"/>
            <v:textbox inset="1.5pt,1.5pt,1.5pt,1.5pt">
              <w:txbxContent>
                <w:p w:rsidR="00A3439E" w:rsidRPr="00084752" w:rsidRDefault="00D80FA0" w:rsidP="00D80FA0">
                  <w:pPr>
                    <w:pStyle w:val="Navadensplet"/>
                    <w:spacing w:after="0"/>
                    <w:ind w:left="0"/>
                    <w:jc w:val="center"/>
                    <w:rPr>
                      <w:color w:val="FFFFFF" w:themeColor="background1"/>
                      <w:sz w:val="21"/>
                    </w:rPr>
                  </w:pPr>
                  <w:r>
                    <w:rPr>
                      <w:noProof/>
                      <w:lang w:val="sl-SI" w:eastAsia="sl-SI"/>
                    </w:rPr>
                    <w:drawing>
                      <wp:inline distT="0" distB="0" distL="0" distR="0">
                        <wp:extent cx="2637692" cy="580292"/>
                        <wp:effectExtent l="0" t="0" r="0" b="0"/>
                        <wp:docPr id="4" name="Slika 4" descr="Rezultat iskanja slik za logo ukc 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zultat iskanja slik za logo ukc 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019" cy="583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439E" w:rsidRPr="00084752">
                    <w:rPr>
                      <w:rFonts w:hAnsi="Calibri" w:cstheme="minorBidi"/>
                      <w:b/>
                      <w:bCs/>
                      <w:color w:val="FFFFFF" w:themeColor="background1"/>
                      <w:spacing w:val="120"/>
                      <w:kern w:val="24"/>
                      <w:sz w:val="40"/>
                      <w:szCs w:val="48"/>
                    </w:rPr>
                    <w:t>GOHERE</w:t>
                  </w:r>
                </w:p>
              </w:txbxContent>
            </v:textbox>
          </v:rect>
        </w:pict>
      </w:r>
      <w:r w:rsidR="00D80FA0" w:rsidRPr="00CA2687">
        <w:rPr>
          <w:color w:val="00000A"/>
          <w:sz w:val="24"/>
          <w:szCs w:val="24"/>
        </w:rPr>
        <w:t>Oddelek</w:t>
      </w:r>
      <w:r w:rsidR="004A20D7">
        <w:rPr>
          <w:color w:val="00000A"/>
          <w:sz w:val="24"/>
          <w:szCs w:val="24"/>
        </w:rPr>
        <w:t xml:space="preserve"> </w:t>
      </w:r>
      <w:r w:rsidR="00D80FA0" w:rsidRPr="00CA2687">
        <w:rPr>
          <w:color w:val="00000A"/>
          <w:sz w:val="24"/>
          <w:szCs w:val="24"/>
        </w:rPr>
        <w:t>za</w:t>
      </w:r>
      <w:r w:rsidR="004A20D7">
        <w:rPr>
          <w:color w:val="00000A"/>
          <w:sz w:val="24"/>
          <w:szCs w:val="24"/>
        </w:rPr>
        <w:t xml:space="preserve"> </w:t>
      </w:r>
      <w:r w:rsidR="00D80FA0" w:rsidRPr="00CA2687">
        <w:rPr>
          <w:color w:val="00000A"/>
          <w:sz w:val="24"/>
          <w:szCs w:val="24"/>
        </w:rPr>
        <w:t>anesteziologijo, intenzivno</w:t>
      </w:r>
      <w:r w:rsidR="004A20D7">
        <w:rPr>
          <w:color w:val="00000A"/>
          <w:sz w:val="24"/>
          <w:szCs w:val="24"/>
        </w:rPr>
        <w:t xml:space="preserve"> </w:t>
      </w:r>
      <w:r w:rsidR="00D80FA0" w:rsidRPr="00CA2687">
        <w:rPr>
          <w:color w:val="00000A"/>
          <w:sz w:val="24"/>
          <w:szCs w:val="24"/>
        </w:rPr>
        <w:t>terapijo in terapijo</w:t>
      </w:r>
      <w:r w:rsidR="004A20D7">
        <w:rPr>
          <w:color w:val="00000A"/>
          <w:sz w:val="24"/>
          <w:szCs w:val="24"/>
        </w:rPr>
        <w:t xml:space="preserve"> </w:t>
      </w:r>
      <w:r w:rsidR="00D80FA0" w:rsidRPr="00CA2687">
        <w:rPr>
          <w:color w:val="00000A"/>
          <w:sz w:val="24"/>
          <w:szCs w:val="24"/>
        </w:rPr>
        <w:t>bolečin</w:t>
      </w:r>
    </w:p>
    <w:p w:rsidR="00D80FA0" w:rsidRPr="00CA2687" w:rsidRDefault="00D80FA0" w:rsidP="00D80FA0">
      <w:pPr>
        <w:pStyle w:val="Naslov1"/>
        <w:spacing w:after="0" w:line="360" w:lineRule="auto"/>
        <w:jc w:val="left"/>
        <w:rPr>
          <w:color w:val="00000A"/>
          <w:sz w:val="24"/>
          <w:szCs w:val="24"/>
        </w:rPr>
      </w:pPr>
      <w:r w:rsidRPr="00CA2687">
        <w:rPr>
          <w:color w:val="00000A"/>
          <w:sz w:val="24"/>
          <w:szCs w:val="24"/>
        </w:rPr>
        <w:t xml:space="preserve">UKC Maribor </w:t>
      </w:r>
    </w:p>
    <w:p w:rsidR="00D80FA0" w:rsidRPr="00CA2687" w:rsidRDefault="00D80FA0" w:rsidP="00D80FA0">
      <w:pPr>
        <w:pStyle w:val="Naslov1"/>
        <w:spacing w:after="0" w:line="288" w:lineRule="auto"/>
        <w:jc w:val="left"/>
        <w:rPr>
          <w:color w:val="00000A"/>
          <w:sz w:val="24"/>
          <w:szCs w:val="24"/>
        </w:rPr>
      </w:pPr>
      <w:r w:rsidRPr="00CA2687">
        <w:rPr>
          <w:color w:val="00000A"/>
          <w:sz w:val="24"/>
          <w:szCs w:val="24"/>
        </w:rPr>
        <w:t>Katedra</w:t>
      </w:r>
      <w:r w:rsidR="004A20D7">
        <w:rPr>
          <w:color w:val="00000A"/>
          <w:sz w:val="24"/>
          <w:szCs w:val="24"/>
        </w:rPr>
        <w:t xml:space="preserve"> </w:t>
      </w:r>
      <w:r w:rsidRPr="00CA2687">
        <w:rPr>
          <w:color w:val="00000A"/>
          <w:sz w:val="24"/>
          <w:szCs w:val="24"/>
        </w:rPr>
        <w:t>za</w:t>
      </w:r>
      <w:r w:rsidR="004A20D7">
        <w:rPr>
          <w:color w:val="00000A"/>
          <w:sz w:val="24"/>
          <w:szCs w:val="24"/>
        </w:rPr>
        <w:t xml:space="preserve"> </w:t>
      </w:r>
      <w:r w:rsidRPr="00CA2687">
        <w:rPr>
          <w:color w:val="00000A"/>
          <w:sz w:val="24"/>
          <w:szCs w:val="24"/>
        </w:rPr>
        <w:t>anesteziologijo in reanimatologijo</w:t>
      </w:r>
    </w:p>
    <w:p w:rsidR="00D80FA0" w:rsidRPr="00CA2687" w:rsidRDefault="00D80FA0" w:rsidP="00D80FA0">
      <w:pPr>
        <w:spacing w:after="0" w:line="288" w:lineRule="auto"/>
        <w:ind w:left="0"/>
        <w:rPr>
          <w:b/>
        </w:rPr>
      </w:pPr>
      <w:r w:rsidRPr="00CA2687">
        <w:rPr>
          <w:b/>
        </w:rPr>
        <w:t>Center za</w:t>
      </w:r>
      <w:r w:rsidR="004A20D7">
        <w:rPr>
          <w:b/>
        </w:rPr>
        <w:t xml:space="preserve"> </w:t>
      </w:r>
      <w:r w:rsidRPr="00CA2687">
        <w:rPr>
          <w:b/>
        </w:rPr>
        <w:t>medicinsko</w:t>
      </w:r>
      <w:r w:rsidR="004A20D7">
        <w:rPr>
          <w:b/>
        </w:rPr>
        <w:t xml:space="preserve"> </w:t>
      </w:r>
      <w:r w:rsidRPr="00CA2687">
        <w:rPr>
          <w:b/>
        </w:rPr>
        <w:t>tehnologijo</w:t>
      </w:r>
    </w:p>
    <w:p w:rsidR="00D80FA0" w:rsidRPr="00CA2687" w:rsidRDefault="00D80FA0" w:rsidP="00D80FA0">
      <w:pPr>
        <w:pStyle w:val="Naslov1"/>
        <w:spacing w:after="0" w:line="360" w:lineRule="auto"/>
        <w:jc w:val="left"/>
        <w:rPr>
          <w:color w:val="00000A"/>
          <w:sz w:val="24"/>
          <w:szCs w:val="24"/>
        </w:rPr>
      </w:pPr>
      <w:r w:rsidRPr="00CA2687">
        <w:rPr>
          <w:color w:val="00000A"/>
          <w:sz w:val="24"/>
          <w:szCs w:val="24"/>
        </w:rPr>
        <w:t>Medicinska</w:t>
      </w:r>
      <w:r w:rsidR="004A20D7">
        <w:rPr>
          <w:color w:val="00000A"/>
          <w:sz w:val="24"/>
          <w:szCs w:val="24"/>
        </w:rPr>
        <w:t xml:space="preserve"> Fakulteta </w:t>
      </w:r>
      <w:r w:rsidRPr="00CA2687">
        <w:rPr>
          <w:color w:val="00000A"/>
          <w:sz w:val="24"/>
          <w:szCs w:val="24"/>
        </w:rPr>
        <w:t>Univerze v Mariboru</w:t>
      </w:r>
    </w:p>
    <w:p w:rsidR="004A20D7" w:rsidRDefault="004A20D7" w:rsidP="00C01A3E">
      <w:pPr>
        <w:spacing w:after="0"/>
        <w:ind w:left="0"/>
        <w:rPr>
          <w:rFonts w:ascii="Script MT Bold" w:hAnsi="Script MT Bold"/>
          <w:b/>
          <w:color w:val="FF0000"/>
          <w:sz w:val="52"/>
          <w:szCs w:val="52"/>
        </w:rPr>
      </w:pPr>
    </w:p>
    <w:p w:rsidR="00D80FA0" w:rsidRPr="00D80FA0" w:rsidRDefault="00D80FA0" w:rsidP="00D80FA0">
      <w:pPr>
        <w:spacing w:after="0"/>
        <w:jc w:val="center"/>
        <w:rPr>
          <w:rFonts w:ascii="Script MT Bold" w:hAnsi="Script MT Bold"/>
          <w:b/>
          <w:color w:val="134163" w:themeColor="accent6" w:themeShade="80"/>
          <w:sz w:val="72"/>
          <w:szCs w:val="72"/>
        </w:rPr>
      </w:pPr>
      <w:r w:rsidRPr="00D80FA0">
        <w:rPr>
          <w:rFonts w:ascii="Script MT Bold" w:hAnsi="Script MT Bold"/>
          <w:b/>
          <w:color w:val="134163" w:themeColor="accent6" w:themeShade="80"/>
          <w:sz w:val="72"/>
          <w:szCs w:val="72"/>
        </w:rPr>
        <w:t>Oskrba</w:t>
      </w:r>
      <w:r w:rsidR="00034A77">
        <w:rPr>
          <w:rFonts w:ascii="Script MT Bold" w:hAnsi="Script MT Bold"/>
          <w:b/>
          <w:color w:val="134163" w:themeColor="accent6" w:themeShade="80"/>
          <w:sz w:val="72"/>
          <w:szCs w:val="72"/>
        </w:rPr>
        <w:t xml:space="preserve"> </w:t>
      </w:r>
      <w:r w:rsidRPr="00D80FA0">
        <w:rPr>
          <w:rFonts w:ascii="Script MT Bold" w:hAnsi="Script MT Bold"/>
          <w:b/>
          <w:color w:val="134163" w:themeColor="accent6" w:themeShade="80"/>
          <w:sz w:val="72"/>
          <w:szCs w:val="72"/>
        </w:rPr>
        <w:t>dihalne</w:t>
      </w:r>
      <w:r w:rsidR="004A20D7">
        <w:rPr>
          <w:rFonts w:ascii="Script MT Bold" w:hAnsi="Script MT Bold"/>
          <w:b/>
          <w:color w:val="134163" w:themeColor="accent6" w:themeShade="80"/>
          <w:sz w:val="72"/>
          <w:szCs w:val="72"/>
        </w:rPr>
        <w:t xml:space="preserve"> </w:t>
      </w:r>
      <w:r w:rsidRPr="00D80FA0">
        <w:rPr>
          <w:rFonts w:ascii="Script MT Bold" w:hAnsi="Script MT Bold"/>
          <w:b/>
          <w:color w:val="134163" w:themeColor="accent6" w:themeShade="80"/>
          <w:sz w:val="72"/>
          <w:szCs w:val="72"/>
        </w:rPr>
        <w:t>poti</w:t>
      </w:r>
      <w:r w:rsidR="004A20D7">
        <w:rPr>
          <w:rFonts w:ascii="Script MT Bold" w:hAnsi="Script MT Bold"/>
          <w:b/>
          <w:color w:val="134163" w:themeColor="accent6" w:themeShade="80"/>
          <w:sz w:val="72"/>
          <w:szCs w:val="72"/>
        </w:rPr>
        <w:t xml:space="preserve"> </w:t>
      </w:r>
      <w:r w:rsidRPr="00D80FA0">
        <w:rPr>
          <w:rFonts w:ascii="Script MT Bold" w:hAnsi="Script MT Bold"/>
          <w:b/>
          <w:color w:val="134163" w:themeColor="accent6" w:themeShade="80"/>
          <w:sz w:val="72"/>
          <w:szCs w:val="72"/>
        </w:rPr>
        <w:t>– 201</w:t>
      </w:r>
      <w:r w:rsidR="00F30416">
        <w:rPr>
          <w:rFonts w:ascii="Script MT Bold" w:hAnsi="Script MT Bold"/>
          <w:b/>
          <w:color w:val="134163" w:themeColor="accent6" w:themeShade="80"/>
          <w:sz w:val="72"/>
          <w:szCs w:val="72"/>
        </w:rPr>
        <w:t>9</w:t>
      </w:r>
    </w:p>
    <w:p w:rsidR="00C01A3E" w:rsidRDefault="00C01A3E" w:rsidP="00C01A3E">
      <w:pPr>
        <w:pStyle w:val="Otevilenseznam"/>
        <w:numPr>
          <w:ilvl w:val="0"/>
          <w:numId w:val="0"/>
        </w:numPr>
        <w:ind w:left="173"/>
        <w:jc w:val="both"/>
        <w:rPr>
          <w:b w:val="0"/>
        </w:rPr>
      </w:pPr>
    </w:p>
    <w:p w:rsidR="00C01A3E" w:rsidRPr="00786208" w:rsidRDefault="00C01A3E" w:rsidP="00C01A3E">
      <w:pPr>
        <w:spacing w:after="0"/>
        <w:ind w:left="1080"/>
        <w:rPr>
          <w:rFonts w:ascii="Times New Roman" w:hAnsi="Times New Roman"/>
          <w:i/>
          <w:iCs/>
        </w:rPr>
      </w:pPr>
    </w:p>
    <w:p w:rsidR="00D10FA7" w:rsidRDefault="00D10FA7" w:rsidP="004A20D7">
      <w:pPr>
        <w:pStyle w:val="Otevilenseznam"/>
        <w:spacing w:after="0"/>
        <w:ind w:left="176" w:hanging="176"/>
        <w:jc w:val="both"/>
      </w:pPr>
      <w:r>
        <w:t>Predavatelji</w:t>
      </w:r>
    </w:p>
    <w:p w:rsidR="00D10FA7" w:rsidRPr="00D10FA7" w:rsidRDefault="00D10FA7" w:rsidP="00D10FA7">
      <w:pPr>
        <w:pStyle w:val="Otevilenseznam"/>
        <w:numPr>
          <w:ilvl w:val="0"/>
          <w:numId w:val="0"/>
        </w:numPr>
        <w:ind w:left="173"/>
        <w:rPr>
          <w:b w:val="0"/>
          <w:iCs/>
        </w:rPr>
      </w:pPr>
      <w:r w:rsidRPr="00D10FA7">
        <w:rPr>
          <w:b w:val="0"/>
        </w:rPr>
        <w:t xml:space="preserve">prof. dr. Mirt Kamenik, dr. med.; Tjaša Korelič, mag. zdr. nege; Darjan Kos, dr. med.; izr. prof. dr. Miljenko Križmarić, </w:t>
      </w:r>
      <w:r w:rsidRPr="00D10FA7">
        <w:rPr>
          <w:rStyle w:val="st"/>
          <w:rFonts w:asciiTheme="majorHAnsi" w:hAnsiTheme="majorHAnsi" w:cstheme="majorHAnsi"/>
          <w:b w:val="0"/>
        </w:rPr>
        <w:t>univ. dipl. inž. el.</w:t>
      </w:r>
      <w:r w:rsidRPr="00D10FA7">
        <w:rPr>
          <w:b w:val="0"/>
        </w:rPr>
        <w:t xml:space="preserve">; Jože Kučič, dr. med.; </w:t>
      </w:r>
      <w:r w:rsidRPr="00D10FA7">
        <w:rPr>
          <w:b w:val="0"/>
          <w:iCs/>
        </w:rPr>
        <w:t>Tanja Kuprivec</w:t>
      </w:r>
      <w:r w:rsidRPr="00D10FA7">
        <w:rPr>
          <w:b w:val="0"/>
        </w:rPr>
        <w:t>, dr. med.;</w:t>
      </w:r>
      <w:r w:rsidRPr="00D10FA7">
        <w:rPr>
          <w:b w:val="0"/>
          <w:iCs/>
        </w:rPr>
        <w:t xml:space="preserve"> </w:t>
      </w:r>
      <w:r w:rsidRPr="00D10FA7">
        <w:rPr>
          <w:b w:val="0"/>
        </w:rPr>
        <w:t xml:space="preserve">Aleksandra Lah Topolšek, mag. zdr. nege; </w:t>
      </w:r>
      <w:r w:rsidRPr="00D10FA7">
        <w:rPr>
          <w:b w:val="0"/>
          <w:iCs/>
        </w:rPr>
        <w:t>Primož Levart</w:t>
      </w:r>
      <w:r w:rsidRPr="00D10FA7">
        <w:rPr>
          <w:b w:val="0"/>
        </w:rPr>
        <w:t>, dr. med.;</w:t>
      </w:r>
      <w:r w:rsidRPr="00D10FA7">
        <w:rPr>
          <w:b w:val="0"/>
          <w:iCs/>
        </w:rPr>
        <w:t xml:space="preserve"> </w:t>
      </w:r>
      <w:r w:rsidRPr="00D10FA7">
        <w:rPr>
          <w:b w:val="0"/>
        </w:rPr>
        <w:t xml:space="preserve">izr. prof. dr. Dušan Mekiš, dr. med.; doc. dr. Andreja Möller Petrun, dr. med., DESA; </w:t>
      </w:r>
      <w:r w:rsidRPr="00D10FA7">
        <w:rPr>
          <w:b w:val="0"/>
          <w:lang w:val="en-GB"/>
        </w:rPr>
        <w:t>Barbara Pečovnik</w:t>
      </w:r>
      <w:r w:rsidRPr="00D10FA7">
        <w:rPr>
          <w:b w:val="0"/>
        </w:rPr>
        <w:t xml:space="preserve">, dr. med.; </w:t>
      </w:r>
      <w:r w:rsidRPr="00D10FA7">
        <w:rPr>
          <w:b w:val="0"/>
          <w:iCs/>
        </w:rPr>
        <w:t xml:space="preserve"> </w:t>
      </w:r>
      <w:r w:rsidRPr="00D10FA7">
        <w:rPr>
          <w:b w:val="0"/>
        </w:rPr>
        <w:t xml:space="preserve">Matejka Barbara Pogorevc, dr. med.; </w:t>
      </w:r>
      <w:r w:rsidRPr="00D10FA7">
        <w:rPr>
          <w:b w:val="0"/>
          <w:iCs/>
        </w:rPr>
        <w:t>Vesna Sok</w:t>
      </w:r>
      <w:r w:rsidRPr="00D10FA7">
        <w:rPr>
          <w:b w:val="0"/>
        </w:rPr>
        <w:t xml:space="preserve">, dr. med.; </w:t>
      </w:r>
      <w:r w:rsidRPr="00D10FA7">
        <w:rPr>
          <w:b w:val="0"/>
          <w:iCs/>
        </w:rPr>
        <w:t xml:space="preserve"> Irena Urbančič</w:t>
      </w:r>
      <w:r w:rsidRPr="00D10FA7">
        <w:rPr>
          <w:b w:val="0"/>
        </w:rPr>
        <w:t xml:space="preserve">, dr. med.; prim. Zoran Zabavnik, dr. med.; asist. dr. Jožica Wagner Kovačec, dr. med. </w:t>
      </w:r>
    </w:p>
    <w:p w:rsidR="00D10FA7" w:rsidRDefault="00D10FA7" w:rsidP="00D10FA7">
      <w:pPr>
        <w:pStyle w:val="Otevilenseznam"/>
        <w:numPr>
          <w:ilvl w:val="0"/>
          <w:numId w:val="0"/>
        </w:numPr>
        <w:spacing w:after="0"/>
        <w:ind w:left="176"/>
        <w:jc w:val="both"/>
      </w:pPr>
    </w:p>
    <w:p w:rsidR="00CA2687" w:rsidRPr="00CA2687" w:rsidRDefault="00CA2687" w:rsidP="004A20D7">
      <w:pPr>
        <w:pStyle w:val="Otevilenseznam"/>
        <w:spacing w:after="0"/>
        <w:ind w:left="176" w:hanging="176"/>
        <w:jc w:val="both"/>
      </w:pPr>
      <w:r w:rsidRPr="00CA2687">
        <w:t>Strokovni</w:t>
      </w:r>
      <w:r w:rsidR="004A20D7">
        <w:t xml:space="preserve"> </w:t>
      </w:r>
      <w:r w:rsidRPr="00CA2687">
        <w:t>odbor</w:t>
      </w:r>
    </w:p>
    <w:p w:rsidR="00CA2687" w:rsidRPr="00CA2687" w:rsidRDefault="00CA2687" w:rsidP="004A20D7">
      <w:pPr>
        <w:pStyle w:val="Otevilenseznam"/>
        <w:numPr>
          <w:ilvl w:val="0"/>
          <w:numId w:val="0"/>
        </w:numPr>
        <w:ind w:left="173"/>
        <w:jc w:val="both"/>
        <w:rPr>
          <w:b w:val="0"/>
        </w:rPr>
      </w:pPr>
      <w:r w:rsidRPr="00CA2687">
        <w:rPr>
          <w:b w:val="0"/>
        </w:rPr>
        <w:t xml:space="preserve">prof. dr. Mirt Kamenik, dr. med.; izr. prof. dr. Miljenko Križmarić, </w:t>
      </w:r>
      <w:r w:rsidRPr="00CA2687">
        <w:rPr>
          <w:rStyle w:val="st"/>
          <w:b w:val="0"/>
        </w:rPr>
        <w:t>univ. dipl. inž. el.</w:t>
      </w:r>
      <w:r w:rsidRPr="00CA2687">
        <w:rPr>
          <w:b w:val="0"/>
        </w:rPr>
        <w:t>; izr.prof. dr. Dušan Mekiš, dr. med.; asist. dr. A</w:t>
      </w:r>
      <w:r w:rsidR="004A20D7">
        <w:rPr>
          <w:b w:val="0"/>
        </w:rPr>
        <w:t>ndreja Möller Petrun, dr. med.</w:t>
      </w:r>
      <w:r w:rsidR="000B4C05">
        <w:rPr>
          <w:b w:val="0"/>
        </w:rPr>
        <w:t>, DESA</w:t>
      </w:r>
      <w:r w:rsidRPr="00CA2687">
        <w:rPr>
          <w:b w:val="0"/>
        </w:rPr>
        <w:t xml:space="preserve">; </w:t>
      </w:r>
      <w:r w:rsidR="004A20D7">
        <w:rPr>
          <w:b w:val="0"/>
        </w:rPr>
        <w:t>dr.</w:t>
      </w:r>
      <w:r w:rsidRPr="00CA2687">
        <w:rPr>
          <w:b w:val="0"/>
        </w:rPr>
        <w:t xml:space="preserve"> Jožica Wagner Kovačec, dr. med.</w:t>
      </w:r>
    </w:p>
    <w:p w:rsidR="00CA2687" w:rsidRDefault="00CA2687" w:rsidP="004A20D7">
      <w:pPr>
        <w:pStyle w:val="Otevilenseznam"/>
        <w:spacing w:after="0"/>
        <w:ind w:left="176" w:hanging="176"/>
        <w:jc w:val="both"/>
      </w:pPr>
      <w:r>
        <w:t>Organizacijski</w:t>
      </w:r>
      <w:r w:rsidR="004A20D7">
        <w:t xml:space="preserve"> </w:t>
      </w:r>
      <w:r>
        <w:t>odbor</w:t>
      </w:r>
    </w:p>
    <w:p w:rsidR="00CA2687" w:rsidRPr="00CA2687" w:rsidRDefault="00CA2687" w:rsidP="004A20D7">
      <w:pPr>
        <w:pStyle w:val="Otevilenseznam"/>
        <w:numPr>
          <w:ilvl w:val="0"/>
          <w:numId w:val="0"/>
        </w:numPr>
        <w:ind w:left="173"/>
        <w:jc w:val="both"/>
        <w:rPr>
          <w:b w:val="0"/>
        </w:rPr>
      </w:pPr>
      <w:r w:rsidRPr="00CA2687">
        <w:rPr>
          <w:b w:val="0"/>
        </w:rPr>
        <w:t xml:space="preserve">izr. prof. dr. Miljenko Križmarić, </w:t>
      </w:r>
      <w:r w:rsidRPr="00CA2687">
        <w:rPr>
          <w:rStyle w:val="st"/>
          <w:b w:val="0"/>
        </w:rPr>
        <w:t>univ. dipl. inž. el.</w:t>
      </w:r>
      <w:r w:rsidRPr="00CA2687">
        <w:rPr>
          <w:b w:val="0"/>
        </w:rPr>
        <w:t>; Jože</w:t>
      </w:r>
      <w:r w:rsidR="004A20D7">
        <w:rPr>
          <w:b w:val="0"/>
        </w:rPr>
        <w:t xml:space="preserve"> </w:t>
      </w:r>
      <w:r w:rsidRPr="00CA2687">
        <w:rPr>
          <w:b w:val="0"/>
        </w:rPr>
        <w:t xml:space="preserve">Kučič, dr. med.; izr. prof. dr. Dušan Mekiš, dr. med.; </w:t>
      </w:r>
      <w:r w:rsidR="00C01A3E">
        <w:rPr>
          <w:b w:val="0"/>
        </w:rPr>
        <w:t>dr</w:t>
      </w:r>
      <w:r w:rsidRPr="00CA2687">
        <w:rPr>
          <w:b w:val="0"/>
        </w:rPr>
        <w:t>. Jožica Wagner Kovačec, dr. med.</w:t>
      </w:r>
      <w:r w:rsidR="004D32A7">
        <w:rPr>
          <w:b w:val="0"/>
        </w:rPr>
        <w:t xml:space="preserve">; </w:t>
      </w:r>
      <w:r w:rsidR="004D32A7" w:rsidRPr="004D32A7">
        <w:rPr>
          <w:b w:val="0"/>
        </w:rPr>
        <w:t>Tina Škerbinc Muzlovič, univ. dipl. medij. kom.</w:t>
      </w:r>
      <w:r w:rsidR="000102FB">
        <w:rPr>
          <w:b w:val="0"/>
        </w:rPr>
        <w:t>;</w:t>
      </w:r>
      <w:r w:rsidR="000102FB" w:rsidRPr="000102FB">
        <w:rPr>
          <w:b w:val="0"/>
        </w:rPr>
        <w:t xml:space="preserve"> </w:t>
      </w:r>
      <w:r w:rsidR="000102FB">
        <w:rPr>
          <w:b w:val="0"/>
        </w:rPr>
        <w:t>Bernarda Križovnik</w:t>
      </w:r>
    </w:p>
    <w:p w:rsidR="00CA2687" w:rsidRDefault="00CA2687" w:rsidP="004A20D7">
      <w:pPr>
        <w:pStyle w:val="Otevilenseznam"/>
        <w:spacing w:after="0"/>
        <w:ind w:left="176" w:hanging="176"/>
        <w:jc w:val="both"/>
      </w:pPr>
      <w:r>
        <w:t>Urednik</w:t>
      </w:r>
      <w:r w:rsidR="004A20D7">
        <w:t xml:space="preserve"> zbornika</w:t>
      </w:r>
    </w:p>
    <w:p w:rsidR="004A20D7" w:rsidRPr="004A20D7" w:rsidRDefault="004A20D7" w:rsidP="004A20D7">
      <w:pPr>
        <w:pStyle w:val="Otevilenseznam"/>
        <w:numPr>
          <w:ilvl w:val="0"/>
          <w:numId w:val="0"/>
        </w:numPr>
        <w:ind w:left="173"/>
        <w:jc w:val="both"/>
        <w:rPr>
          <w:b w:val="0"/>
        </w:rPr>
      </w:pPr>
      <w:r w:rsidRPr="004A20D7">
        <w:rPr>
          <w:b w:val="0"/>
        </w:rPr>
        <w:t xml:space="preserve">izr. prof. dr. Dušan Mekiš, dr. med. </w:t>
      </w:r>
    </w:p>
    <w:p w:rsidR="004A20D7" w:rsidRDefault="004A20D7" w:rsidP="004A20D7">
      <w:pPr>
        <w:pStyle w:val="Otevilenseznam"/>
        <w:spacing w:after="0"/>
        <w:ind w:left="176" w:hanging="176"/>
        <w:jc w:val="both"/>
      </w:pPr>
      <w:r>
        <w:t xml:space="preserve">Recenzent </w:t>
      </w:r>
    </w:p>
    <w:p w:rsidR="009F4E19" w:rsidRPr="002E4F42" w:rsidRDefault="004A20D7" w:rsidP="004A20D7">
      <w:pPr>
        <w:ind w:left="142"/>
      </w:pPr>
      <w:r w:rsidRPr="00CA2687">
        <w:t>prof. dr. Mirt Kamenik, dr.</w:t>
      </w:r>
      <w:r w:rsidR="009C3E26">
        <w:t xml:space="preserve"> med.</w:t>
      </w:r>
    </w:p>
    <w:p w:rsidR="00CA2687" w:rsidRPr="00D10FA7" w:rsidRDefault="00CA2687" w:rsidP="00CA2687">
      <w:pPr>
        <w:spacing w:after="0"/>
        <w:rPr>
          <w:rFonts w:ascii="Times New Roman" w:hAnsi="Times New Roman"/>
          <w:b/>
          <w:bCs/>
          <w:sz w:val="36"/>
          <w:szCs w:val="28"/>
        </w:rPr>
      </w:pPr>
      <w:r w:rsidRPr="00D10FA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lastRenderedPageBreak/>
        <w:t>Program strokovnega</w:t>
      </w:r>
      <w:r w:rsidR="004A20D7" w:rsidRPr="00D10FA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t xml:space="preserve"> </w:t>
      </w:r>
      <w:r w:rsidRPr="00D10FA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t>srečanja</w:t>
      </w:r>
      <w:r w:rsidR="00F30416" w:rsidRPr="00D10FA7">
        <w:rPr>
          <w:rFonts w:ascii="Times New Roman" w:hAnsi="Times New Roman"/>
          <w:b/>
          <w:bCs/>
          <w:color w:val="1C6194" w:themeColor="accent6" w:themeShade="BF"/>
          <w:sz w:val="40"/>
          <w:szCs w:val="32"/>
        </w:rPr>
        <w:t>:</w:t>
      </w:r>
    </w:p>
    <w:p w:rsidR="00CA2687" w:rsidRPr="00F30416" w:rsidRDefault="00CA2687" w:rsidP="00CA2687">
      <w:pPr>
        <w:spacing w:after="0"/>
        <w:rPr>
          <w:rFonts w:ascii="Times New Roman" w:hAnsi="Times New Roman"/>
          <w:sz w:val="28"/>
          <w:szCs w:val="28"/>
        </w:rPr>
      </w:pPr>
    </w:p>
    <w:p w:rsidR="00CA2687" w:rsidRPr="00F30416" w:rsidRDefault="009C2F96" w:rsidP="00CA2687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CA2687" w:rsidRPr="00F3041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 w:rsidR="00CA2687" w:rsidRPr="00F30416">
        <w:rPr>
          <w:rFonts w:ascii="Times New Roman" w:hAnsi="Times New Roman"/>
          <w:b/>
          <w:sz w:val="28"/>
          <w:szCs w:val="28"/>
        </w:rPr>
        <w:t>. 201</w:t>
      </w:r>
      <w:r w:rsidR="00F30416" w:rsidRPr="00F30416">
        <w:rPr>
          <w:rFonts w:ascii="Times New Roman" w:hAnsi="Times New Roman"/>
          <w:b/>
          <w:sz w:val="28"/>
          <w:szCs w:val="28"/>
        </w:rPr>
        <w:t>9</w:t>
      </w:r>
    </w:p>
    <w:p w:rsidR="00CA2687" w:rsidRPr="00F30416" w:rsidRDefault="00F30416" w:rsidP="00CA2687">
      <w:pPr>
        <w:spacing w:after="120"/>
        <w:rPr>
          <w:rFonts w:ascii="Times New Roman" w:hAnsi="Times New Roman"/>
          <w:b/>
          <w:sz w:val="28"/>
          <w:szCs w:val="28"/>
        </w:rPr>
      </w:pPr>
      <w:r w:rsidRPr="00F30416">
        <w:rPr>
          <w:rFonts w:ascii="Times New Roman" w:hAnsi="Times New Roman"/>
          <w:b/>
          <w:sz w:val="28"/>
          <w:szCs w:val="28"/>
        </w:rPr>
        <w:t>08.</w:t>
      </w:r>
      <w:r w:rsidR="004A20D7">
        <w:rPr>
          <w:rFonts w:ascii="Times New Roman" w:hAnsi="Times New Roman"/>
          <w:b/>
          <w:sz w:val="28"/>
          <w:szCs w:val="28"/>
        </w:rPr>
        <w:t>0</w:t>
      </w:r>
      <w:r w:rsidRPr="00F30416">
        <w:rPr>
          <w:rFonts w:ascii="Times New Roman" w:hAnsi="Times New Roman"/>
          <w:b/>
          <w:sz w:val="28"/>
          <w:szCs w:val="28"/>
        </w:rPr>
        <w:t>0 – 0</w:t>
      </w:r>
      <w:r w:rsidR="004A20D7">
        <w:rPr>
          <w:rFonts w:ascii="Times New Roman" w:hAnsi="Times New Roman"/>
          <w:b/>
          <w:sz w:val="28"/>
          <w:szCs w:val="28"/>
        </w:rPr>
        <w:t>8</w:t>
      </w:r>
      <w:r w:rsidRPr="00F30416">
        <w:rPr>
          <w:rFonts w:ascii="Times New Roman" w:hAnsi="Times New Roman"/>
          <w:b/>
          <w:sz w:val="28"/>
          <w:szCs w:val="28"/>
        </w:rPr>
        <w:t>.</w:t>
      </w:r>
      <w:r w:rsidR="004A20D7">
        <w:rPr>
          <w:rFonts w:ascii="Times New Roman" w:hAnsi="Times New Roman"/>
          <w:b/>
          <w:sz w:val="28"/>
          <w:szCs w:val="28"/>
        </w:rPr>
        <w:t>3</w:t>
      </w:r>
      <w:r w:rsidRPr="00F30416">
        <w:rPr>
          <w:rFonts w:ascii="Times New Roman" w:hAnsi="Times New Roman"/>
          <w:b/>
          <w:sz w:val="28"/>
          <w:szCs w:val="28"/>
        </w:rPr>
        <w:t>0 REGISTRACIJA</w:t>
      </w:r>
    </w:p>
    <w:p w:rsidR="00F30416" w:rsidRPr="00F30416" w:rsidRDefault="00CA2687" w:rsidP="00F30416">
      <w:pPr>
        <w:tabs>
          <w:tab w:val="left" w:pos="426"/>
        </w:tabs>
        <w:spacing w:after="120"/>
        <w:ind w:left="176"/>
        <w:rPr>
          <w:rFonts w:ascii="Times New Roman" w:hAnsi="Times New Roman"/>
          <w:b/>
          <w:bCs/>
          <w:sz w:val="28"/>
          <w:szCs w:val="28"/>
        </w:rPr>
      </w:pPr>
      <w:r w:rsidRPr="00F30416">
        <w:rPr>
          <w:rFonts w:ascii="Times New Roman" w:hAnsi="Times New Roman"/>
          <w:b/>
          <w:sz w:val="28"/>
          <w:szCs w:val="28"/>
        </w:rPr>
        <w:t>0</w:t>
      </w:r>
      <w:r w:rsidR="004A20D7">
        <w:rPr>
          <w:rFonts w:ascii="Times New Roman" w:hAnsi="Times New Roman"/>
          <w:b/>
          <w:sz w:val="28"/>
          <w:szCs w:val="28"/>
        </w:rPr>
        <w:t>8</w:t>
      </w:r>
      <w:r w:rsidRPr="00F30416">
        <w:rPr>
          <w:rFonts w:ascii="Times New Roman" w:hAnsi="Times New Roman"/>
          <w:b/>
          <w:sz w:val="28"/>
          <w:szCs w:val="28"/>
        </w:rPr>
        <w:t>.</w:t>
      </w:r>
      <w:r w:rsidR="004A20D7">
        <w:rPr>
          <w:rFonts w:ascii="Times New Roman" w:hAnsi="Times New Roman"/>
          <w:b/>
          <w:sz w:val="28"/>
          <w:szCs w:val="28"/>
        </w:rPr>
        <w:t>3</w:t>
      </w:r>
      <w:r w:rsidRPr="00F30416">
        <w:rPr>
          <w:rFonts w:ascii="Times New Roman" w:hAnsi="Times New Roman"/>
          <w:b/>
          <w:sz w:val="28"/>
          <w:szCs w:val="28"/>
        </w:rPr>
        <w:t xml:space="preserve">0 – </w:t>
      </w:r>
      <w:r w:rsidRPr="002B5033">
        <w:rPr>
          <w:rFonts w:ascii="Times New Roman" w:hAnsi="Times New Roman"/>
          <w:b/>
          <w:sz w:val="28"/>
          <w:szCs w:val="28"/>
        </w:rPr>
        <w:t>13.</w:t>
      </w:r>
      <w:r w:rsidR="002B5033" w:rsidRPr="002B5033">
        <w:rPr>
          <w:rFonts w:ascii="Times New Roman" w:hAnsi="Times New Roman"/>
          <w:b/>
          <w:sz w:val="28"/>
          <w:szCs w:val="28"/>
        </w:rPr>
        <w:t>3</w:t>
      </w:r>
      <w:r w:rsidRPr="002B5033">
        <w:rPr>
          <w:rFonts w:ascii="Times New Roman" w:hAnsi="Times New Roman"/>
          <w:b/>
          <w:sz w:val="28"/>
          <w:szCs w:val="28"/>
        </w:rPr>
        <w:t>0</w:t>
      </w:r>
      <w:r w:rsidRPr="00F30416">
        <w:rPr>
          <w:rFonts w:ascii="Times New Roman" w:hAnsi="Times New Roman"/>
          <w:b/>
          <w:sz w:val="28"/>
          <w:szCs w:val="28"/>
        </w:rPr>
        <w:t xml:space="preserve"> </w:t>
      </w:r>
      <w:r w:rsidR="00F30416" w:rsidRPr="00F30416">
        <w:rPr>
          <w:rFonts w:ascii="Times New Roman" w:hAnsi="Times New Roman"/>
          <w:b/>
          <w:bCs/>
          <w:sz w:val="28"/>
          <w:szCs w:val="28"/>
        </w:rPr>
        <w:t>PREDAVANJA (</w:t>
      </w:r>
      <w:r w:rsidRPr="00F30416">
        <w:rPr>
          <w:rFonts w:ascii="Times New Roman" w:hAnsi="Times New Roman"/>
          <w:b/>
          <w:bCs/>
          <w:sz w:val="28"/>
          <w:szCs w:val="28"/>
        </w:rPr>
        <w:t>predavalnica</w:t>
      </w:r>
      <w:r w:rsidR="00F30416" w:rsidRPr="00F30416">
        <w:rPr>
          <w:rFonts w:ascii="Times New Roman" w:hAnsi="Times New Roman"/>
          <w:b/>
          <w:bCs/>
          <w:sz w:val="28"/>
          <w:szCs w:val="28"/>
        </w:rPr>
        <w:t xml:space="preserve"> MF UM)</w:t>
      </w:r>
    </w:p>
    <w:p w:rsidR="00CA2687" w:rsidRPr="002B5033" w:rsidRDefault="00CA2687" w:rsidP="00DF4667">
      <w:pPr>
        <w:numPr>
          <w:ilvl w:val="1"/>
          <w:numId w:val="13"/>
        </w:numPr>
        <w:tabs>
          <w:tab w:val="left" w:pos="720"/>
        </w:tabs>
        <w:spacing w:after="120"/>
        <w:ind w:left="1434" w:hanging="1077"/>
        <w:rPr>
          <w:rFonts w:ascii="Times New Roman" w:hAnsi="Times New Roman"/>
          <w:b/>
        </w:rPr>
      </w:pPr>
      <w:r w:rsidRPr="002B5033">
        <w:rPr>
          <w:rFonts w:ascii="Times New Roman" w:hAnsi="Times New Roman"/>
          <w:b/>
        </w:rPr>
        <w:t>0</w:t>
      </w:r>
      <w:r w:rsidR="004A20D7" w:rsidRPr="002B5033">
        <w:rPr>
          <w:rFonts w:ascii="Times New Roman" w:hAnsi="Times New Roman"/>
          <w:b/>
        </w:rPr>
        <w:t>8</w:t>
      </w:r>
      <w:r w:rsidRPr="002B5033">
        <w:rPr>
          <w:rFonts w:ascii="Times New Roman" w:hAnsi="Times New Roman"/>
          <w:b/>
        </w:rPr>
        <w:t>.</w:t>
      </w:r>
      <w:r w:rsidR="004A20D7" w:rsidRPr="002B5033">
        <w:rPr>
          <w:rFonts w:ascii="Times New Roman" w:hAnsi="Times New Roman"/>
          <w:b/>
        </w:rPr>
        <w:t>3</w:t>
      </w:r>
      <w:r w:rsidRPr="002B5033">
        <w:rPr>
          <w:rFonts w:ascii="Times New Roman" w:hAnsi="Times New Roman"/>
          <w:b/>
        </w:rPr>
        <w:t xml:space="preserve">0 – </w:t>
      </w:r>
      <w:r w:rsidR="004A20D7" w:rsidRPr="002B5033">
        <w:rPr>
          <w:rFonts w:ascii="Times New Roman" w:hAnsi="Times New Roman"/>
          <w:b/>
        </w:rPr>
        <w:t>09</w:t>
      </w:r>
      <w:r w:rsidRPr="002B5033">
        <w:rPr>
          <w:rFonts w:ascii="Times New Roman" w:hAnsi="Times New Roman"/>
          <w:b/>
        </w:rPr>
        <w:t>.</w:t>
      </w:r>
      <w:r w:rsidR="004A20D7" w:rsidRPr="002B5033">
        <w:rPr>
          <w:rFonts w:ascii="Times New Roman" w:hAnsi="Times New Roman"/>
          <w:b/>
        </w:rPr>
        <w:t>3</w:t>
      </w:r>
      <w:r w:rsidRPr="002B5033">
        <w:rPr>
          <w:rFonts w:ascii="Times New Roman" w:hAnsi="Times New Roman"/>
          <w:b/>
        </w:rPr>
        <w:t>0</w:t>
      </w:r>
      <w:r w:rsidR="004A20D7" w:rsidRPr="002B5033">
        <w:rPr>
          <w:rFonts w:ascii="Times New Roman" w:hAnsi="Times New Roman"/>
          <w:b/>
        </w:rPr>
        <w:t xml:space="preserve">  </w:t>
      </w:r>
      <w:r w:rsidRPr="002B5033">
        <w:rPr>
          <w:rFonts w:ascii="Times New Roman" w:hAnsi="Times New Roman"/>
          <w:b/>
          <w:bCs/>
        </w:rPr>
        <w:t>Predavanja I.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Pomen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zagotovitve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varne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 in nadzora dihanja</w:t>
      </w:r>
    </w:p>
    <w:p w:rsidR="00CA2687" w:rsidRPr="00786208" w:rsidRDefault="004A20D7" w:rsidP="0005677C">
      <w:pPr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</w:t>
      </w:r>
      <w:r w:rsidR="00CA2687" w:rsidRPr="00786208"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>Zabavnik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Anatomija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</w:p>
    <w:p w:rsidR="00CA2687" w:rsidRPr="00786208" w:rsidRDefault="00CA2687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  <w:iCs/>
        </w:rPr>
        <w:t>B. Pečovnik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Indikacije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za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oskrbo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 in umetno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predihavanje</w:t>
      </w:r>
    </w:p>
    <w:p w:rsidR="00CA2687" w:rsidRPr="00786208" w:rsidRDefault="00CA2687" w:rsidP="0005677C">
      <w:pPr>
        <w:pStyle w:val="Odstavekseznama"/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</w:rPr>
        <w:t>A. Möller Petrun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Ocena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tveganja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za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težavno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oskrbo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</w:p>
    <w:p w:rsidR="00CA2687" w:rsidRPr="00786208" w:rsidRDefault="00CA2687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  <w:iCs/>
        </w:rPr>
        <w:t>V. Sok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Priprava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bolnika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za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oskrbo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</w:p>
    <w:p w:rsidR="00F30416" w:rsidRPr="00C01A3E" w:rsidRDefault="00CA2687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  <w:iCs/>
        </w:rPr>
        <w:t>T. Kuprivec</w:t>
      </w:r>
    </w:p>
    <w:p w:rsidR="00CA2687" w:rsidRPr="00786208" w:rsidRDefault="00CA2687" w:rsidP="00CA2687">
      <w:pPr>
        <w:spacing w:after="0"/>
        <w:ind w:left="720"/>
        <w:rPr>
          <w:rFonts w:ascii="Times New Roman" w:hAnsi="Times New Roman"/>
          <w:b/>
        </w:rPr>
      </w:pPr>
      <w:r w:rsidRPr="00786208">
        <w:rPr>
          <w:rFonts w:ascii="Times New Roman" w:hAnsi="Times New Roman"/>
          <w:b/>
        </w:rPr>
        <w:t>Razprava</w:t>
      </w:r>
    </w:p>
    <w:p w:rsidR="00F30416" w:rsidRPr="00F30416" w:rsidRDefault="00F30416" w:rsidP="00CA2687">
      <w:pPr>
        <w:spacing w:after="0"/>
        <w:ind w:left="720"/>
        <w:rPr>
          <w:rFonts w:ascii="Times New Roman" w:hAnsi="Times New Roman"/>
        </w:rPr>
      </w:pPr>
    </w:p>
    <w:p w:rsidR="00CA2687" w:rsidRPr="002B5033" w:rsidRDefault="004A20D7" w:rsidP="00DF4667">
      <w:pPr>
        <w:numPr>
          <w:ilvl w:val="1"/>
          <w:numId w:val="14"/>
        </w:numPr>
        <w:tabs>
          <w:tab w:val="left" w:pos="720"/>
        </w:tabs>
        <w:spacing w:before="120" w:after="120"/>
        <w:ind w:left="1723" w:hanging="1366"/>
        <w:rPr>
          <w:rFonts w:ascii="Times New Roman" w:hAnsi="Times New Roman"/>
          <w:b/>
        </w:rPr>
      </w:pPr>
      <w:r w:rsidRPr="002B5033">
        <w:rPr>
          <w:rFonts w:ascii="Times New Roman" w:hAnsi="Times New Roman"/>
          <w:b/>
        </w:rPr>
        <w:t>09</w:t>
      </w:r>
      <w:r w:rsidR="00CA2687" w:rsidRPr="002B5033">
        <w:rPr>
          <w:rFonts w:ascii="Times New Roman" w:hAnsi="Times New Roman"/>
          <w:b/>
        </w:rPr>
        <w:t>.</w:t>
      </w:r>
      <w:r w:rsidRPr="002B5033">
        <w:rPr>
          <w:rFonts w:ascii="Times New Roman" w:hAnsi="Times New Roman"/>
          <w:b/>
        </w:rPr>
        <w:t>3</w:t>
      </w:r>
      <w:r w:rsidR="00CA2687" w:rsidRPr="002B5033">
        <w:rPr>
          <w:rFonts w:ascii="Times New Roman" w:hAnsi="Times New Roman"/>
          <w:b/>
        </w:rPr>
        <w:t>0 – 1</w:t>
      </w:r>
      <w:r w:rsidRPr="002B5033">
        <w:rPr>
          <w:rFonts w:ascii="Times New Roman" w:hAnsi="Times New Roman"/>
          <w:b/>
        </w:rPr>
        <w:t>0</w:t>
      </w:r>
      <w:r w:rsidR="00CA2687" w:rsidRPr="002B5033">
        <w:rPr>
          <w:rFonts w:ascii="Times New Roman" w:hAnsi="Times New Roman"/>
          <w:b/>
        </w:rPr>
        <w:t>.</w:t>
      </w:r>
      <w:r w:rsidRPr="002B5033">
        <w:rPr>
          <w:rFonts w:ascii="Times New Roman" w:hAnsi="Times New Roman"/>
          <w:b/>
        </w:rPr>
        <w:t>3</w:t>
      </w:r>
      <w:r w:rsidR="00CA2687" w:rsidRPr="002B5033">
        <w:rPr>
          <w:rFonts w:ascii="Times New Roman" w:hAnsi="Times New Roman"/>
          <w:b/>
        </w:rPr>
        <w:t>0</w:t>
      </w:r>
      <w:r w:rsidRPr="002B5033">
        <w:rPr>
          <w:rFonts w:ascii="Times New Roman" w:hAnsi="Times New Roman"/>
          <w:b/>
        </w:rPr>
        <w:t xml:space="preserve">  </w:t>
      </w:r>
      <w:r w:rsidR="00CA2687" w:rsidRPr="002B5033">
        <w:rPr>
          <w:rFonts w:ascii="Times New Roman" w:hAnsi="Times New Roman"/>
          <w:b/>
          <w:bCs/>
        </w:rPr>
        <w:t>Predavanja II.</w:t>
      </w:r>
    </w:p>
    <w:p w:rsidR="00CA2687" w:rsidRPr="00F30416" w:rsidRDefault="00786208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 w:rsidR="00CA2687" w:rsidRPr="00F30416">
        <w:rPr>
          <w:rFonts w:ascii="Times New Roman" w:hAnsi="Times New Roman"/>
          <w:b/>
          <w:bCs/>
        </w:rPr>
        <w:t>prostitev</w:t>
      </w:r>
      <w:r w:rsidR="004A20D7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ihalne</w:t>
      </w:r>
      <w:r w:rsidR="004A20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poti, odstranitev</w:t>
      </w:r>
      <w:r w:rsidR="004A20D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tujkov, </w:t>
      </w:r>
      <w:r w:rsidR="00CA2687" w:rsidRPr="00F30416">
        <w:rPr>
          <w:rFonts w:ascii="Times New Roman" w:hAnsi="Times New Roman"/>
          <w:b/>
          <w:bCs/>
        </w:rPr>
        <w:t>predihavanje z masko in dihalnim</w:t>
      </w:r>
      <w:r w:rsidR="004A20D7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balonom</w:t>
      </w:r>
    </w:p>
    <w:p w:rsidR="00CA2687" w:rsidRPr="00F30416" w:rsidRDefault="00CA2687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B. Pečovnik</w:t>
      </w:r>
    </w:p>
    <w:p w:rsidR="00CA2687" w:rsidRPr="00F30416" w:rsidRDefault="004A20D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</w:t>
      </w:r>
      <w:r w:rsidR="00CA2687" w:rsidRPr="00F30416">
        <w:rPr>
          <w:rFonts w:ascii="Times New Roman" w:hAnsi="Times New Roman"/>
          <w:b/>
          <w:bCs/>
        </w:rPr>
        <w:t>upraglotični</w:t>
      </w:r>
      <w:r w:rsidR="004C0E20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pripomočki</w:t>
      </w:r>
    </w:p>
    <w:p w:rsidR="00CA2687" w:rsidRPr="00C01A3E" w:rsidRDefault="00C01A3E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C01A3E">
        <w:rPr>
          <w:rFonts w:ascii="Times New Roman" w:hAnsi="Times New Roman"/>
          <w:i/>
          <w:iCs/>
        </w:rPr>
        <w:t xml:space="preserve">I. </w:t>
      </w:r>
      <w:r w:rsidR="00CA2687" w:rsidRPr="00C01A3E">
        <w:rPr>
          <w:rFonts w:ascii="Times New Roman" w:hAnsi="Times New Roman"/>
          <w:i/>
          <w:iCs/>
        </w:rPr>
        <w:t>Urbančič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Orotrahealna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intubacija</w:t>
      </w:r>
    </w:p>
    <w:p w:rsidR="00CA2687" w:rsidRPr="00F30416" w:rsidRDefault="00CA2687" w:rsidP="0005677C">
      <w:pPr>
        <w:spacing w:after="0"/>
        <w:ind w:left="993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V. Sok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Protokol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ukrepanja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pri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neuspešni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orotrahealni</w:t>
      </w:r>
      <w:r w:rsidR="004A20D7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intubaciji</w:t>
      </w:r>
    </w:p>
    <w:p w:rsidR="00CA2687" w:rsidRPr="00786208" w:rsidRDefault="00CA2687" w:rsidP="0005677C">
      <w:pPr>
        <w:pStyle w:val="Odstavekseznama"/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</w:rPr>
        <w:t>A. Möller Petrun</w:t>
      </w:r>
    </w:p>
    <w:p w:rsidR="00CA2687" w:rsidRPr="00F30416" w:rsidRDefault="004A20D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</w:t>
      </w:r>
      <w:r w:rsidR="00CA2687" w:rsidRPr="00F30416">
        <w:rPr>
          <w:rFonts w:ascii="Times New Roman" w:hAnsi="Times New Roman"/>
          <w:b/>
          <w:bCs/>
        </w:rPr>
        <w:t>ntubacijska</w:t>
      </w:r>
      <w:r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laringealna</w:t>
      </w:r>
      <w:r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maska</w:t>
      </w:r>
    </w:p>
    <w:p w:rsidR="00CA2687" w:rsidRPr="00786208" w:rsidRDefault="00F30416" w:rsidP="0005677C">
      <w:pPr>
        <w:pStyle w:val="Odstavekseznama"/>
        <w:spacing w:after="0"/>
        <w:ind w:left="993"/>
        <w:rPr>
          <w:rFonts w:ascii="Times New Roman" w:hAnsi="Times New Roman"/>
          <w:i/>
          <w:iCs/>
        </w:rPr>
      </w:pPr>
      <w:r w:rsidRPr="00786208">
        <w:rPr>
          <w:rFonts w:ascii="Times New Roman" w:hAnsi="Times New Roman"/>
          <w:i/>
        </w:rPr>
        <w:t>J</w:t>
      </w:r>
      <w:r w:rsidR="00CA2687" w:rsidRPr="00786208">
        <w:rPr>
          <w:rFonts w:ascii="Times New Roman" w:hAnsi="Times New Roman"/>
          <w:i/>
        </w:rPr>
        <w:t xml:space="preserve">. </w:t>
      </w:r>
      <w:r w:rsidRPr="00786208">
        <w:rPr>
          <w:rFonts w:ascii="Times New Roman" w:hAnsi="Times New Roman"/>
          <w:i/>
        </w:rPr>
        <w:t>Wagner</w:t>
      </w:r>
      <w:r w:rsidR="009C3E26">
        <w:rPr>
          <w:rFonts w:ascii="Times New Roman" w:hAnsi="Times New Roman"/>
          <w:i/>
        </w:rPr>
        <w:t xml:space="preserve"> </w:t>
      </w:r>
      <w:r w:rsidRPr="00786208">
        <w:rPr>
          <w:rFonts w:ascii="Times New Roman" w:hAnsi="Times New Roman"/>
          <w:i/>
        </w:rPr>
        <w:t>Kovačec</w:t>
      </w:r>
    </w:p>
    <w:p w:rsidR="00CA2687" w:rsidRPr="00786208" w:rsidRDefault="00CA2687" w:rsidP="00255828">
      <w:pPr>
        <w:spacing w:before="120" w:after="0"/>
        <w:ind w:left="720"/>
        <w:rPr>
          <w:rFonts w:ascii="Times New Roman" w:hAnsi="Times New Roman"/>
          <w:b/>
        </w:rPr>
      </w:pPr>
      <w:r w:rsidRPr="00786208">
        <w:rPr>
          <w:rFonts w:ascii="Times New Roman" w:hAnsi="Times New Roman"/>
          <w:b/>
        </w:rPr>
        <w:t>Razprava</w:t>
      </w:r>
    </w:p>
    <w:p w:rsidR="008C7E5B" w:rsidRPr="00F30416" w:rsidRDefault="008C7E5B" w:rsidP="00C01A3E">
      <w:pPr>
        <w:spacing w:after="0"/>
        <w:ind w:left="0"/>
        <w:rPr>
          <w:rFonts w:ascii="Times New Roman" w:hAnsi="Times New Roman"/>
        </w:rPr>
      </w:pPr>
    </w:p>
    <w:p w:rsidR="00CA2687" w:rsidRPr="00F30416" w:rsidRDefault="00CA2687" w:rsidP="00DF4667">
      <w:pPr>
        <w:numPr>
          <w:ilvl w:val="1"/>
          <w:numId w:val="14"/>
        </w:numPr>
        <w:tabs>
          <w:tab w:val="left" w:pos="720"/>
        </w:tabs>
        <w:spacing w:before="120" w:after="0"/>
        <w:ind w:left="1723" w:hanging="1366"/>
        <w:rPr>
          <w:rFonts w:ascii="Times New Roman" w:hAnsi="Times New Roman"/>
        </w:rPr>
      </w:pPr>
      <w:r w:rsidRPr="00F30416">
        <w:rPr>
          <w:rFonts w:ascii="Times New Roman" w:hAnsi="Times New Roman"/>
        </w:rPr>
        <w:t>1</w:t>
      </w:r>
      <w:r w:rsidR="008C7E5B">
        <w:rPr>
          <w:rFonts w:ascii="Times New Roman" w:hAnsi="Times New Roman"/>
        </w:rPr>
        <w:t>0</w:t>
      </w:r>
      <w:r w:rsidRPr="00F30416">
        <w:rPr>
          <w:rFonts w:ascii="Times New Roman" w:hAnsi="Times New Roman"/>
        </w:rPr>
        <w:t>.</w:t>
      </w:r>
      <w:r w:rsidR="008C7E5B">
        <w:rPr>
          <w:rFonts w:ascii="Times New Roman" w:hAnsi="Times New Roman"/>
        </w:rPr>
        <w:t>3</w:t>
      </w:r>
      <w:r w:rsidRPr="00F30416">
        <w:rPr>
          <w:rFonts w:ascii="Times New Roman" w:hAnsi="Times New Roman"/>
        </w:rPr>
        <w:t>0 – 11.</w:t>
      </w:r>
      <w:r w:rsidR="008C7E5B">
        <w:rPr>
          <w:rFonts w:ascii="Times New Roman" w:hAnsi="Times New Roman"/>
        </w:rPr>
        <w:t>0</w:t>
      </w:r>
      <w:r w:rsidRPr="00F30416">
        <w:rPr>
          <w:rFonts w:ascii="Times New Roman" w:hAnsi="Times New Roman"/>
        </w:rPr>
        <w:t xml:space="preserve">0 </w:t>
      </w:r>
      <w:r w:rsidR="008C7E5B">
        <w:rPr>
          <w:rFonts w:ascii="Times New Roman" w:hAnsi="Times New Roman"/>
        </w:rPr>
        <w:t xml:space="preserve"> </w:t>
      </w:r>
      <w:r w:rsidRPr="00F30416">
        <w:rPr>
          <w:rFonts w:ascii="Times New Roman" w:hAnsi="Times New Roman"/>
          <w:b/>
        </w:rPr>
        <w:t>Odmor</w:t>
      </w:r>
      <w:r w:rsidR="008C7E5B">
        <w:rPr>
          <w:rFonts w:ascii="Times New Roman" w:hAnsi="Times New Roman"/>
          <w:b/>
        </w:rPr>
        <w:t xml:space="preserve"> </w:t>
      </w:r>
      <w:r w:rsidRPr="00F30416">
        <w:rPr>
          <w:rFonts w:ascii="Times New Roman" w:hAnsi="Times New Roman"/>
          <w:b/>
        </w:rPr>
        <w:t>za</w:t>
      </w:r>
      <w:r w:rsidR="008C7E5B">
        <w:rPr>
          <w:rFonts w:ascii="Times New Roman" w:hAnsi="Times New Roman"/>
          <w:b/>
        </w:rPr>
        <w:t xml:space="preserve"> </w:t>
      </w:r>
      <w:r w:rsidRPr="00F30416">
        <w:rPr>
          <w:rFonts w:ascii="Times New Roman" w:hAnsi="Times New Roman"/>
          <w:b/>
        </w:rPr>
        <w:t>kavo</w:t>
      </w:r>
    </w:p>
    <w:p w:rsidR="00CA2687" w:rsidRPr="00F30416" w:rsidRDefault="00CA2687" w:rsidP="00DF4667">
      <w:pPr>
        <w:numPr>
          <w:ilvl w:val="1"/>
          <w:numId w:val="14"/>
        </w:numPr>
        <w:tabs>
          <w:tab w:val="left" w:pos="720"/>
        </w:tabs>
        <w:spacing w:before="120" w:after="120"/>
        <w:ind w:left="1723" w:hanging="1366"/>
        <w:rPr>
          <w:rFonts w:ascii="Times New Roman" w:hAnsi="Times New Roman"/>
        </w:rPr>
      </w:pPr>
      <w:r w:rsidRPr="00F30416">
        <w:rPr>
          <w:rFonts w:ascii="Times New Roman" w:hAnsi="Times New Roman"/>
        </w:rPr>
        <w:lastRenderedPageBreak/>
        <w:t>11.</w:t>
      </w:r>
      <w:r w:rsidR="008C7E5B">
        <w:rPr>
          <w:rFonts w:ascii="Times New Roman" w:hAnsi="Times New Roman"/>
        </w:rPr>
        <w:t>00 – 12.0</w:t>
      </w:r>
      <w:r w:rsidRPr="00F30416">
        <w:rPr>
          <w:rFonts w:ascii="Times New Roman" w:hAnsi="Times New Roman"/>
        </w:rPr>
        <w:t>0</w:t>
      </w:r>
      <w:r w:rsidR="008C7E5B">
        <w:rPr>
          <w:rFonts w:ascii="Times New Roman" w:hAnsi="Times New Roman"/>
        </w:rPr>
        <w:t xml:space="preserve">  </w:t>
      </w:r>
      <w:r w:rsidRPr="00F30416">
        <w:rPr>
          <w:rFonts w:ascii="Times New Roman" w:hAnsi="Times New Roman"/>
          <w:b/>
          <w:bCs/>
        </w:rPr>
        <w:t>Predavanja III.</w:t>
      </w:r>
    </w:p>
    <w:p w:rsidR="00CA2687" w:rsidRPr="00F30416" w:rsidRDefault="00F30416" w:rsidP="00DF4667">
      <w:pPr>
        <w:numPr>
          <w:ilvl w:val="0"/>
          <w:numId w:val="14"/>
        </w:numPr>
        <w:spacing w:after="0"/>
        <w:ind w:right="-28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</w:t>
      </w:r>
      <w:r w:rsidR="00CA2687" w:rsidRPr="00F30416">
        <w:rPr>
          <w:rFonts w:ascii="Times New Roman" w:hAnsi="Times New Roman"/>
          <w:b/>
          <w:bCs/>
        </w:rPr>
        <w:t>ideolaringoskopski</w:t>
      </w:r>
      <w:r w:rsidR="008C7E5B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pripomočki</w:t>
      </w:r>
    </w:p>
    <w:p w:rsidR="00CA2687" w:rsidRPr="00F30416" w:rsidRDefault="008C7E5B" w:rsidP="004863C0">
      <w:pPr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D. Kos</w:t>
      </w:r>
    </w:p>
    <w:p w:rsidR="00CA2687" w:rsidRPr="00F30416" w:rsidRDefault="00F30416" w:rsidP="00DF4667">
      <w:pPr>
        <w:numPr>
          <w:ilvl w:val="0"/>
          <w:numId w:val="14"/>
        </w:numPr>
        <w:spacing w:after="0"/>
        <w:ind w:right="-28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Vstavitev</w:t>
      </w:r>
      <w:r w:rsidR="008C7E5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dihalne</w:t>
      </w:r>
      <w:r w:rsidR="008C7E5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cevke</w:t>
      </w:r>
      <w:r w:rsidR="00CA2687" w:rsidRPr="00F30416">
        <w:rPr>
          <w:rFonts w:ascii="Times New Roman" w:hAnsi="Times New Roman"/>
          <w:b/>
          <w:bCs/>
        </w:rPr>
        <w:t xml:space="preserve"> z upogljivim</w:t>
      </w:r>
      <w:r w:rsidR="008C7E5B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bronhoskopom</w:t>
      </w:r>
    </w:p>
    <w:p w:rsidR="00CA2687" w:rsidRPr="00F30416" w:rsidRDefault="008C7E5B" w:rsidP="004863C0">
      <w:pPr>
        <w:spacing w:after="0"/>
        <w:ind w:left="99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</w:t>
      </w:r>
      <w:r w:rsidR="00CA2687" w:rsidRPr="00F30416"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>Sok</w:t>
      </w:r>
    </w:p>
    <w:p w:rsidR="00CA2687" w:rsidRPr="00F30416" w:rsidRDefault="00F30416" w:rsidP="00DF4667">
      <w:pPr>
        <w:numPr>
          <w:ilvl w:val="0"/>
          <w:numId w:val="14"/>
        </w:numPr>
        <w:spacing w:after="0"/>
        <w:ind w:right="-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</w:t>
      </w:r>
      <w:r w:rsidR="00CA2687" w:rsidRPr="00F30416">
        <w:rPr>
          <w:rFonts w:ascii="Times New Roman" w:hAnsi="Times New Roman"/>
          <w:b/>
          <w:bCs/>
        </w:rPr>
        <w:t>etrogradna</w:t>
      </w:r>
      <w:r w:rsidR="008C7E5B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intubacija, slepa</w:t>
      </w:r>
      <w:r w:rsidR="008C7E5B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nasalna</w:t>
      </w:r>
      <w:r w:rsidR="008C7E5B">
        <w:rPr>
          <w:rFonts w:ascii="Times New Roman" w:hAnsi="Times New Roman"/>
          <w:b/>
          <w:bCs/>
        </w:rPr>
        <w:t xml:space="preserve"> </w:t>
      </w:r>
      <w:r w:rsidR="00CA2687" w:rsidRPr="00F30416">
        <w:rPr>
          <w:rFonts w:ascii="Times New Roman" w:hAnsi="Times New Roman"/>
          <w:b/>
          <w:bCs/>
        </w:rPr>
        <w:t>intubacija, konikotomija in perkutana traheotomija</w:t>
      </w:r>
    </w:p>
    <w:p w:rsidR="00CA2687" w:rsidRPr="00F30416" w:rsidRDefault="00CA2687" w:rsidP="004863C0">
      <w:pPr>
        <w:spacing w:after="0"/>
        <w:ind w:left="993"/>
        <w:rPr>
          <w:rFonts w:ascii="Times New Roman" w:hAnsi="Times New Roman"/>
          <w:i/>
          <w:iCs/>
        </w:rPr>
      </w:pPr>
      <w:r w:rsidRPr="002B5033">
        <w:rPr>
          <w:rFonts w:ascii="Times New Roman" w:hAnsi="Times New Roman"/>
          <w:i/>
          <w:iCs/>
        </w:rPr>
        <w:t>M.B.</w:t>
      </w:r>
      <w:r w:rsidR="002B5033" w:rsidRPr="002B5033">
        <w:rPr>
          <w:rFonts w:ascii="Times New Roman" w:hAnsi="Times New Roman"/>
          <w:i/>
          <w:iCs/>
        </w:rPr>
        <w:t xml:space="preserve"> </w:t>
      </w:r>
      <w:r w:rsidRPr="002B5033">
        <w:rPr>
          <w:rFonts w:ascii="Times New Roman" w:hAnsi="Times New Roman"/>
          <w:i/>
          <w:iCs/>
        </w:rPr>
        <w:t>Pogorevc</w:t>
      </w:r>
    </w:p>
    <w:p w:rsidR="00CA2687" w:rsidRPr="00F30416" w:rsidRDefault="00CA2687" w:rsidP="00DF4667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Hitro</w:t>
      </w:r>
      <w:r w:rsidR="008C7E5B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sekvenčna</w:t>
      </w:r>
      <w:r w:rsidR="008C7E5B"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intubacija</w:t>
      </w:r>
      <w:r w:rsidRPr="00F30416">
        <w:rPr>
          <w:rFonts w:ascii="Times New Roman" w:hAnsi="Times New Roman"/>
        </w:rPr>
        <w:t xml:space="preserve"> </w:t>
      </w:r>
    </w:p>
    <w:p w:rsidR="00CA2687" w:rsidRPr="00F30416" w:rsidRDefault="008C7E5B" w:rsidP="00CA2687">
      <w:pPr>
        <w:spacing w:after="0"/>
        <w:ind w:left="10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</w:t>
      </w:r>
      <w:r w:rsidR="00CA2687" w:rsidRPr="00F30416">
        <w:rPr>
          <w:rFonts w:ascii="Times New Roman" w:hAnsi="Times New Roman"/>
          <w:i/>
          <w:iCs/>
        </w:rPr>
        <w:t>. K</w:t>
      </w:r>
      <w:r>
        <w:rPr>
          <w:rFonts w:ascii="Times New Roman" w:hAnsi="Times New Roman"/>
          <w:i/>
          <w:iCs/>
        </w:rPr>
        <w:t>os</w:t>
      </w:r>
    </w:p>
    <w:p w:rsidR="00255828" w:rsidRPr="00255828" w:rsidRDefault="00255828" w:rsidP="00DF4667">
      <w:pPr>
        <w:pStyle w:val="Odstavekseznama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255828">
        <w:rPr>
          <w:rFonts w:ascii="Times New Roman" w:hAnsi="Times New Roman"/>
          <w:b/>
          <w:bCs/>
        </w:rPr>
        <w:t>Tehnologije</w:t>
      </w:r>
      <w:r>
        <w:rPr>
          <w:rFonts w:ascii="Times New Roman" w:hAnsi="Times New Roman"/>
          <w:b/>
          <w:bCs/>
        </w:rPr>
        <w:t xml:space="preserve"> </w:t>
      </w:r>
      <w:r w:rsidRPr="00255828">
        <w:rPr>
          <w:rFonts w:ascii="Times New Roman" w:hAnsi="Times New Roman"/>
          <w:b/>
          <w:bCs/>
        </w:rPr>
        <w:t>pri</w:t>
      </w:r>
      <w:r>
        <w:rPr>
          <w:rFonts w:ascii="Times New Roman" w:hAnsi="Times New Roman"/>
          <w:b/>
          <w:bCs/>
        </w:rPr>
        <w:t xml:space="preserve"> </w:t>
      </w:r>
      <w:r w:rsidRPr="00255828">
        <w:rPr>
          <w:rFonts w:ascii="Times New Roman" w:hAnsi="Times New Roman"/>
          <w:b/>
          <w:bCs/>
        </w:rPr>
        <w:t>oskrbi</w:t>
      </w:r>
      <w:r>
        <w:rPr>
          <w:rFonts w:ascii="Times New Roman" w:hAnsi="Times New Roman"/>
          <w:b/>
          <w:bCs/>
        </w:rPr>
        <w:t xml:space="preserve"> </w:t>
      </w:r>
      <w:r w:rsidRPr="00255828">
        <w:rPr>
          <w:rFonts w:ascii="Times New Roman" w:hAnsi="Times New Roman"/>
          <w:b/>
          <w:bCs/>
        </w:rPr>
        <w:t>dihalne</w:t>
      </w:r>
      <w:r>
        <w:rPr>
          <w:rFonts w:ascii="Times New Roman" w:hAnsi="Times New Roman"/>
          <w:b/>
          <w:bCs/>
        </w:rPr>
        <w:t xml:space="preserve"> </w:t>
      </w:r>
      <w:r w:rsidRPr="00255828">
        <w:rPr>
          <w:rFonts w:ascii="Times New Roman" w:hAnsi="Times New Roman"/>
          <w:b/>
          <w:bCs/>
        </w:rPr>
        <w:t>poti</w:t>
      </w:r>
    </w:p>
    <w:p w:rsidR="00255828" w:rsidRPr="00255828" w:rsidRDefault="00255828" w:rsidP="00255828">
      <w:pPr>
        <w:pStyle w:val="Odstavekseznama"/>
        <w:ind w:left="1004"/>
        <w:rPr>
          <w:rFonts w:ascii="Times New Roman" w:hAnsi="Times New Roman"/>
          <w:i/>
          <w:iCs/>
        </w:rPr>
      </w:pPr>
      <w:r w:rsidRPr="00255828">
        <w:rPr>
          <w:rFonts w:ascii="Times New Roman" w:hAnsi="Times New Roman"/>
          <w:i/>
          <w:iCs/>
        </w:rPr>
        <w:t>M.</w:t>
      </w:r>
      <w:r>
        <w:rPr>
          <w:rFonts w:ascii="Times New Roman" w:hAnsi="Times New Roman"/>
          <w:i/>
          <w:iCs/>
        </w:rPr>
        <w:t xml:space="preserve"> </w:t>
      </w:r>
      <w:r w:rsidRPr="00255828">
        <w:rPr>
          <w:rFonts w:ascii="Times New Roman" w:hAnsi="Times New Roman"/>
          <w:i/>
          <w:iCs/>
        </w:rPr>
        <w:t>Križmarić</w:t>
      </w:r>
    </w:p>
    <w:p w:rsidR="00255828" w:rsidRPr="00255828" w:rsidRDefault="00255828" w:rsidP="00255828">
      <w:pPr>
        <w:pStyle w:val="Odstavekseznama"/>
        <w:spacing w:before="120" w:after="0"/>
        <w:ind w:left="851"/>
        <w:rPr>
          <w:rFonts w:ascii="Times New Roman" w:hAnsi="Times New Roman"/>
          <w:b/>
        </w:rPr>
      </w:pPr>
      <w:r w:rsidRPr="00255828">
        <w:rPr>
          <w:rFonts w:ascii="Times New Roman" w:hAnsi="Times New Roman"/>
          <w:b/>
        </w:rPr>
        <w:t>Razprava</w:t>
      </w:r>
    </w:p>
    <w:p w:rsidR="00255828" w:rsidRDefault="00255828" w:rsidP="00255828">
      <w:pPr>
        <w:spacing w:after="0"/>
        <w:ind w:left="1004"/>
        <w:rPr>
          <w:rFonts w:ascii="Times New Roman" w:hAnsi="Times New Roman"/>
        </w:rPr>
      </w:pPr>
    </w:p>
    <w:p w:rsidR="00255828" w:rsidRPr="009C3E26" w:rsidRDefault="00255828" w:rsidP="009C3E26">
      <w:pPr>
        <w:numPr>
          <w:ilvl w:val="1"/>
          <w:numId w:val="14"/>
        </w:numPr>
        <w:tabs>
          <w:tab w:val="left" w:pos="720"/>
        </w:tabs>
        <w:spacing w:before="120" w:after="120"/>
        <w:ind w:left="1723" w:hanging="1366"/>
        <w:rPr>
          <w:rFonts w:ascii="Times New Roman" w:hAnsi="Times New Roman"/>
        </w:rPr>
      </w:pPr>
      <w:r w:rsidRPr="00F30416">
        <w:rPr>
          <w:rFonts w:ascii="Times New Roman" w:hAnsi="Times New Roman"/>
        </w:rPr>
        <w:t>12.</w:t>
      </w:r>
      <w:r>
        <w:rPr>
          <w:rFonts w:ascii="Times New Roman" w:hAnsi="Times New Roman"/>
        </w:rPr>
        <w:t>00 – 13.</w:t>
      </w:r>
      <w:r w:rsidR="009C2F96">
        <w:rPr>
          <w:rFonts w:ascii="Times New Roman" w:hAnsi="Times New Roman"/>
        </w:rPr>
        <w:t>0</w:t>
      </w:r>
      <w:r w:rsidRPr="00F304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</w:t>
      </w:r>
      <w:r w:rsidRPr="00F30416">
        <w:rPr>
          <w:rFonts w:ascii="Times New Roman" w:hAnsi="Times New Roman"/>
        </w:rPr>
        <w:t xml:space="preserve"> </w:t>
      </w:r>
      <w:r w:rsidRPr="00F30416">
        <w:rPr>
          <w:rFonts w:ascii="Times New Roman" w:hAnsi="Times New Roman"/>
          <w:b/>
          <w:bCs/>
        </w:rPr>
        <w:t>Predavanja IV.</w:t>
      </w:r>
    </w:p>
    <w:p w:rsidR="00255828" w:rsidRPr="00F30416" w:rsidRDefault="00255828" w:rsidP="00DF4667">
      <w:pPr>
        <w:numPr>
          <w:ilvl w:val="0"/>
          <w:numId w:val="18"/>
        </w:numPr>
        <w:spacing w:after="0"/>
        <w:ind w:right="-284"/>
        <w:rPr>
          <w:rFonts w:ascii="Times New Roman" w:hAnsi="Times New Roman"/>
        </w:rPr>
      </w:pPr>
      <w:r w:rsidRPr="00F30416">
        <w:rPr>
          <w:rFonts w:ascii="Times New Roman" w:hAnsi="Times New Roman"/>
          <w:b/>
          <w:bCs/>
        </w:rPr>
        <w:t>Ločeno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predihavanje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enega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pljučnega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krila</w:t>
      </w:r>
    </w:p>
    <w:p w:rsidR="00255828" w:rsidRPr="00255828" w:rsidRDefault="00255828" w:rsidP="00255828">
      <w:pPr>
        <w:spacing w:after="0"/>
        <w:ind w:left="993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D. Mekiš</w:t>
      </w:r>
    </w:p>
    <w:p w:rsidR="009C3E26" w:rsidRPr="00F30416" w:rsidRDefault="009C3E26" w:rsidP="009C3E26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 w:rsidRPr="00F30416">
        <w:rPr>
          <w:rFonts w:ascii="Times New Roman" w:hAnsi="Times New Roman"/>
          <w:b/>
          <w:bCs/>
        </w:rPr>
        <w:t>skrb</w:t>
      </w:r>
      <w:r w:rsidR="003A5EE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poškodovani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vratni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hrbtenici</w:t>
      </w:r>
      <w:r w:rsidRPr="00F30416">
        <w:rPr>
          <w:rFonts w:ascii="Times New Roman" w:hAnsi="Times New Roman"/>
        </w:rPr>
        <w:t xml:space="preserve"> </w:t>
      </w:r>
    </w:p>
    <w:p w:rsidR="009C3E26" w:rsidRPr="00F30416" w:rsidRDefault="009C3E26" w:rsidP="004863C0">
      <w:pPr>
        <w:pStyle w:val="Odstavekseznama"/>
        <w:spacing w:after="0"/>
        <w:ind w:left="993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T. Kuprivec</w:t>
      </w:r>
    </w:p>
    <w:p w:rsidR="009C3E26" w:rsidRPr="00F30416" w:rsidRDefault="009C3E26" w:rsidP="009C3E26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 w:rsidRPr="00F30416">
        <w:rPr>
          <w:rFonts w:ascii="Times New Roman" w:hAnsi="Times New Roman"/>
          <w:b/>
          <w:bCs/>
        </w:rPr>
        <w:t>skrb</w:t>
      </w:r>
      <w:r w:rsidR="003A5EE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otroku</w:t>
      </w:r>
    </w:p>
    <w:p w:rsidR="009C3E26" w:rsidRPr="00F30416" w:rsidRDefault="009C3E26" w:rsidP="009C3E26">
      <w:pPr>
        <w:spacing w:after="0"/>
        <w:ind w:left="1004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I. Urbančič</w:t>
      </w:r>
    </w:p>
    <w:p w:rsidR="009C3E26" w:rsidRPr="00F30416" w:rsidRDefault="009C3E26" w:rsidP="009C3E26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 w:rsidRPr="00F30416">
        <w:rPr>
          <w:rFonts w:ascii="Times New Roman" w:hAnsi="Times New Roman"/>
          <w:b/>
          <w:bCs/>
        </w:rPr>
        <w:t>skrb</w:t>
      </w:r>
      <w:r w:rsidR="003A5EE5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dihalne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poti</w:t>
      </w:r>
      <w:r>
        <w:rPr>
          <w:rFonts w:ascii="Times New Roman" w:hAnsi="Times New Roman"/>
          <w:b/>
          <w:bCs/>
        </w:rPr>
        <w:t xml:space="preserve"> </w:t>
      </w:r>
      <w:r w:rsidRPr="00F30416">
        <w:rPr>
          <w:rFonts w:ascii="Times New Roman" w:hAnsi="Times New Roman"/>
          <w:b/>
          <w:bCs/>
        </w:rPr>
        <w:t>pri</w:t>
      </w:r>
      <w:r>
        <w:rPr>
          <w:rFonts w:ascii="Times New Roman" w:hAnsi="Times New Roman"/>
          <w:b/>
          <w:bCs/>
        </w:rPr>
        <w:t xml:space="preserve"> nosečnici in porodnici</w:t>
      </w:r>
    </w:p>
    <w:p w:rsidR="009C3E26" w:rsidRDefault="009C3E26" w:rsidP="004863C0">
      <w:pPr>
        <w:pStyle w:val="Odstavekseznama"/>
        <w:spacing w:after="0"/>
        <w:ind w:left="993"/>
        <w:rPr>
          <w:rFonts w:ascii="Times New Roman" w:hAnsi="Times New Roman"/>
          <w:i/>
        </w:rPr>
      </w:pPr>
      <w:r w:rsidRPr="00786208">
        <w:rPr>
          <w:rFonts w:ascii="Times New Roman" w:hAnsi="Times New Roman"/>
          <w:i/>
        </w:rPr>
        <w:t>J. Wagner</w:t>
      </w:r>
      <w:r>
        <w:rPr>
          <w:rFonts w:ascii="Times New Roman" w:hAnsi="Times New Roman"/>
          <w:i/>
        </w:rPr>
        <w:t xml:space="preserve"> </w:t>
      </w:r>
      <w:r w:rsidRPr="00786208">
        <w:rPr>
          <w:rFonts w:ascii="Times New Roman" w:hAnsi="Times New Roman"/>
          <w:i/>
        </w:rPr>
        <w:t>Kovačec</w:t>
      </w:r>
    </w:p>
    <w:p w:rsidR="009C2F96" w:rsidRPr="00F30416" w:rsidRDefault="009C2F96" w:rsidP="009C2F96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Vloga medicinske sestre pri oskrbi dihalne poti</w:t>
      </w:r>
    </w:p>
    <w:p w:rsidR="009C2F96" w:rsidRPr="004863C0" w:rsidRDefault="009C2F96" w:rsidP="004863C0">
      <w:pPr>
        <w:spacing w:after="0"/>
        <w:ind w:left="993"/>
        <w:rPr>
          <w:rFonts w:ascii="Times New Roman" w:hAnsi="Times New Roman"/>
          <w:i/>
        </w:rPr>
      </w:pPr>
      <w:r w:rsidRPr="004863C0">
        <w:rPr>
          <w:rFonts w:ascii="Times New Roman" w:hAnsi="Times New Roman"/>
          <w:i/>
        </w:rPr>
        <w:t>A</w:t>
      </w:r>
      <w:r w:rsidR="004863C0" w:rsidRPr="004863C0">
        <w:rPr>
          <w:rFonts w:ascii="Times New Roman" w:hAnsi="Times New Roman"/>
          <w:i/>
        </w:rPr>
        <w:t>.</w:t>
      </w:r>
      <w:r w:rsidR="00924526" w:rsidRPr="004863C0">
        <w:rPr>
          <w:rFonts w:ascii="Times New Roman" w:hAnsi="Times New Roman"/>
          <w:i/>
        </w:rPr>
        <w:t xml:space="preserve"> Lah</w:t>
      </w:r>
      <w:r w:rsidRPr="004863C0">
        <w:rPr>
          <w:rFonts w:ascii="Times New Roman" w:hAnsi="Times New Roman"/>
          <w:i/>
        </w:rPr>
        <w:t xml:space="preserve"> Topoljšek , T</w:t>
      </w:r>
      <w:r w:rsidR="004863C0" w:rsidRPr="004863C0">
        <w:rPr>
          <w:rFonts w:ascii="Times New Roman" w:hAnsi="Times New Roman"/>
          <w:i/>
        </w:rPr>
        <w:t>.</w:t>
      </w:r>
      <w:r w:rsidR="000102FB" w:rsidRPr="004863C0">
        <w:rPr>
          <w:rFonts w:ascii="Times New Roman" w:hAnsi="Times New Roman"/>
          <w:i/>
        </w:rPr>
        <w:t xml:space="preserve"> Korelič</w:t>
      </w:r>
    </w:p>
    <w:p w:rsidR="009C2F96" w:rsidRPr="00255828" w:rsidRDefault="009C2F96" w:rsidP="009C2F96">
      <w:pPr>
        <w:pStyle w:val="Odstavekseznama"/>
        <w:spacing w:before="120" w:after="0"/>
        <w:ind w:left="851"/>
        <w:rPr>
          <w:rFonts w:ascii="Times New Roman" w:hAnsi="Times New Roman"/>
          <w:b/>
        </w:rPr>
      </w:pPr>
      <w:r w:rsidRPr="00255828">
        <w:rPr>
          <w:rFonts w:ascii="Times New Roman" w:hAnsi="Times New Roman"/>
          <w:b/>
        </w:rPr>
        <w:t>Razprava</w:t>
      </w:r>
    </w:p>
    <w:p w:rsidR="009C2F96" w:rsidRDefault="009C2F96" w:rsidP="009C3E26">
      <w:pPr>
        <w:pStyle w:val="Odstavekseznama"/>
        <w:spacing w:after="0"/>
        <w:ind w:left="1134"/>
        <w:rPr>
          <w:rFonts w:ascii="Times New Roman" w:hAnsi="Times New Roman"/>
          <w:i/>
        </w:rPr>
      </w:pPr>
    </w:p>
    <w:p w:rsidR="009C2F96" w:rsidRPr="009C3E26" w:rsidRDefault="009C2F96" w:rsidP="009C2F96">
      <w:pPr>
        <w:numPr>
          <w:ilvl w:val="1"/>
          <w:numId w:val="14"/>
        </w:numPr>
        <w:tabs>
          <w:tab w:val="left" w:pos="720"/>
        </w:tabs>
        <w:spacing w:before="120" w:after="120"/>
        <w:ind w:left="1723" w:hanging="1366"/>
        <w:rPr>
          <w:rFonts w:ascii="Times New Roman" w:hAnsi="Times New Roman"/>
        </w:rPr>
      </w:pPr>
      <w:r w:rsidRPr="00F30416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F30416">
        <w:rPr>
          <w:rFonts w:ascii="Times New Roman" w:hAnsi="Times New Roman"/>
        </w:rPr>
        <w:t>.</w:t>
      </w:r>
      <w:r>
        <w:rPr>
          <w:rFonts w:ascii="Times New Roman" w:hAnsi="Times New Roman"/>
        </w:rPr>
        <w:t>00 – 13.3</w:t>
      </w:r>
      <w:r w:rsidRPr="00F3041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 </w:t>
      </w:r>
      <w:r w:rsidRPr="00F3041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Predavanja </w:t>
      </w:r>
      <w:r w:rsidRPr="00F30416">
        <w:rPr>
          <w:rFonts w:ascii="Times New Roman" w:hAnsi="Times New Roman"/>
          <w:b/>
          <w:bCs/>
        </w:rPr>
        <w:t>V.</w:t>
      </w:r>
    </w:p>
    <w:p w:rsidR="009C2F96" w:rsidRPr="004D32A7" w:rsidRDefault="009C2F96" w:rsidP="004D32A7">
      <w:pPr>
        <w:pStyle w:val="Odstavekseznama"/>
        <w:numPr>
          <w:ilvl w:val="0"/>
          <w:numId w:val="19"/>
        </w:numPr>
        <w:spacing w:after="0"/>
        <w:ind w:right="-284"/>
        <w:rPr>
          <w:rFonts w:ascii="Times New Roman" w:hAnsi="Times New Roman"/>
        </w:rPr>
      </w:pPr>
      <w:r w:rsidRPr="004D32A7">
        <w:rPr>
          <w:rFonts w:ascii="Times New Roman" w:hAnsi="Times New Roman"/>
          <w:b/>
        </w:rPr>
        <w:t>Bolnik s traheostomo in nega</w:t>
      </w:r>
      <w:r w:rsidR="004D32A7">
        <w:rPr>
          <w:rFonts w:ascii="Times New Roman" w:hAnsi="Times New Roman"/>
          <w:b/>
        </w:rPr>
        <w:t xml:space="preserve"> </w:t>
      </w:r>
      <w:r w:rsidRPr="004D32A7">
        <w:rPr>
          <w:rFonts w:ascii="Times New Roman" w:hAnsi="Times New Roman"/>
          <w:b/>
        </w:rPr>
        <w:t>traheostome</w:t>
      </w:r>
    </w:p>
    <w:p w:rsidR="009C2F96" w:rsidRPr="009C2F96" w:rsidRDefault="009C2F96" w:rsidP="009C2F96">
      <w:pPr>
        <w:spacing w:after="0"/>
        <w:ind w:left="993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P. Levart</w:t>
      </w:r>
    </w:p>
    <w:p w:rsidR="009C3E26" w:rsidRPr="00F30416" w:rsidRDefault="003A5EE5" w:rsidP="009C3E26">
      <w:pPr>
        <w:numPr>
          <w:ilvl w:val="0"/>
          <w:numId w:val="19"/>
        </w:num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</w:t>
      </w:r>
      <w:r w:rsidR="009C3E26" w:rsidRPr="00F30416">
        <w:rPr>
          <w:rFonts w:ascii="Times New Roman" w:hAnsi="Times New Roman"/>
          <w:b/>
          <w:bCs/>
        </w:rPr>
        <w:t>skrb</w:t>
      </w:r>
      <w:r>
        <w:rPr>
          <w:rFonts w:ascii="Times New Roman" w:hAnsi="Times New Roman"/>
          <w:b/>
          <w:bCs/>
        </w:rPr>
        <w:t>a</w:t>
      </w:r>
      <w:r w:rsidR="009C3E26">
        <w:rPr>
          <w:rFonts w:ascii="Times New Roman" w:hAnsi="Times New Roman"/>
          <w:b/>
          <w:bCs/>
        </w:rPr>
        <w:t xml:space="preserve"> </w:t>
      </w:r>
      <w:r w:rsidR="009C3E26" w:rsidRPr="00F30416">
        <w:rPr>
          <w:rFonts w:ascii="Times New Roman" w:hAnsi="Times New Roman"/>
          <w:b/>
          <w:bCs/>
        </w:rPr>
        <w:t>dihalne</w:t>
      </w:r>
      <w:r w:rsidR="009C3E26">
        <w:rPr>
          <w:rFonts w:ascii="Times New Roman" w:hAnsi="Times New Roman"/>
          <w:b/>
          <w:bCs/>
        </w:rPr>
        <w:t xml:space="preserve"> </w:t>
      </w:r>
      <w:r w:rsidR="009C3E26" w:rsidRPr="00F30416">
        <w:rPr>
          <w:rFonts w:ascii="Times New Roman" w:hAnsi="Times New Roman"/>
          <w:b/>
          <w:bCs/>
        </w:rPr>
        <w:t>poti</w:t>
      </w:r>
      <w:r w:rsidR="009C3E26">
        <w:rPr>
          <w:rFonts w:ascii="Times New Roman" w:hAnsi="Times New Roman"/>
          <w:b/>
          <w:bCs/>
        </w:rPr>
        <w:t xml:space="preserve"> v enoti intenzivne terapije</w:t>
      </w:r>
    </w:p>
    <w:p w:rsidR="002B5033" w:rsidRPr="00F30416" w:rsidRDefault="002B5033" w:rsidP="002B5033">
      <w:pPr>
        <w:pStyle w:val="Odstavekseznama"/>
        <w:spacing w:after="0"/>
        <w:ind w:left="1004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  <w:iCs/>
        </w:rPr>
        <w:t>T. Kuprivec</w:t>
      </w:r>
    </w:p>
    <w:p w:rsidR="009C3E26" w:rsidRPr="00F30416" w:rsidRDefault="009C3E26" w:rsidP="009C3E26">
      <w:pPr>
        <w:numPr>
          <w:ilvl w:val="0"/>
          <w:numId w:val="19"/>
        </w:numPr>
        <w:spacing w:after="0"/>
        <w:ind w:right="-284"/>
        <w:rPr>
          <w:rFonts w:ascii="Times New Roman" w:hAnsi="Times New Roman"/>
        </w:rPr>
      </w:pPr>
      <w:r w:rsidRPr="00F30416">
        <w:rPr>
          <w:rFonts w:ascii="Times New Roman" w:hAnsi="Times New Roman"/>
          <w:b/>
        </w:rPr>
        <w:t>Mehanično</w:t>
      </w:r>
      <w:r>
        <w:rPr>
          <w:rFonts w:ascii="Times New Roman" w:hAnsi="Times New Roman"/>
          <w:b/>
        </w:rPr>
        <w:t xml:space="preserve"> </w:t>
      </w:r>
      <w:r w:rsidRPr="00F30416">
        <w:rPr>
          <w:rFonts w:ascii="Times New Roman" w:hAnsi="Times New Roman"/>
          <w:b/>
        </w:rPr>
        <w:t>predihavanje</w:t>
      </w:r>
    </w:p>
    <w:p w:rsidR="009C3E26" w:rsidRPr="00F30416" w:rsidRDefault="009C3E26" w:rsidP="009C3E26">
      <w:pPr>
        <w:pStyle w:val="Odstavekseznama"/>
        <w:spacing w:after="0"/>
        <w:ind w:left="1004"/>
        <w:rPr>
          <w:rFonts w:ascii="Times New Roman" w:hAnsi="Times New Roman"/>
          <w:i/>
          <w:iCs/>
        </w:rPr>
      </w:pPr>
      <w:r w:rsidRPr="00F30416">
        <w:rPr>
          <w:rFonts w:ascii="Times New Roman" w:hAnsi="Times New Roman"/>
          <w:i/>
        </w:rPr>
        <w:t>A. Möller Petrun</w:t>
      </w:r>
    </w:p>
    <w:p w:rsidR="00CA2687" w:rsidRPr="00F30416" w:rsidRDefault="00CA2687" w:rsidP="00255828">
      <w:pPr>
        <w:spacing w:after="0"/>
        <w:ind w:left="644"/>
        <w:rPr>
          <w:rFonts w:ascii="Times New Roman" w:hAnsi="Times New Roman"/>
          <w:i/>
          <w:iCs/>
        </w:rPr>
      </w:pPr>
    </w:p>
    <w:p w:rsidR="00CA2687" w:rsidRPr="00786208" w:rsidRDefault="00CA2687" w:rsidP="00CA2687">
      <w:pPr>
        <w:spacing w:after="0"/>
        <w:ind w:left="709" w:right="-284"/>
        <w:rPr>
          <w:rFonts w:ascii="Times New Roman" w:hAnsi="Times New Roman"/>
          <w:b/>
        </w:rPr>
      </w:pPr>
      <w:r w:rsidRPr="00786208">
        <w:rPr>
          <w:rFonts w:ascii="Times New Roman" w:hAnsi="Times New Roman"/>
          <w:b/>
        </w:rPr>
        <w:lastRenderedPageBreak/>
        <w:t>Razprava</w:t>
      </w:r>
    </w:p>
    <w:p w:rsidR="00CA2687" w:rsidRPr="00F30416" w:rsidRDefault="00CA2687" w:rsidP="00C01A3E">
      <w:pPr>
        <w:spacing w:after="0"/>
        <w:ind w:left="0"/>
        <w:rPr>
          <w:rFonts w:ascii="Times New Roman" w:hAnsi="Times New Roman"/>
          <w:b/>
        </w:rPr>
      </w:pPr>
    </w:p>
    <w:p w:rsidR="00CA2687" w:rsidRPr="00F30416" w:rsidRDefault="00CA2687" w:rsidP="00DF4667">
      <w:pPr>
        <w:numPr>
          <w:ilvl w:val="0"/>
          <w:numId w:val="15"/>
        </w:numPr>
        <w:tabs>
          <w:tab w:val="left" w:pos="284"/>
        </w:tabs>
        <w:spacing w:after="0"/>
        <w:ind w:hanging="294"/>
        <w:rPr>
          <w:rFonts w:ascii="Times New Roman" w:hAnsi="Times New Roman"/>
          <w:b/>
          <w:bCs/>
          <w:sz w:val="28"/>
          <w:szCs w:val="28"/>
        </w:rPr>
      </w:pPr>
      <w:r w:rsidRPr="00F30416">
        <w:rPr>
          <w:rFonts w:ascii="Times New Roman" w:hAnsi="Times New Roman"/>
          <w:b/>
          <w:bCs/>
          <w:sz w:val="28"/>
          <w:szCs w:val="28"/>
        </w:rPr>
        <w:t>13.</w:t>
      </w:r>
      <w:r w:rsidR="00DB4925">
        <w:rPr>
          <w:rFonts w:ascii="Times New Roman" w:hAnsi="Times New Roman"/>
          <w:b/>
          <w:bCs/>
          <w:sz w:val="28"/>
          <w:szCs w:val="28"/>
        </w:rPr>
        <w:t>4</w:t>
      </w:r>
      <w:r w:rsidRPr="00F30416">
        <w:rPr>
          <w:rFonts w:ascii="Times New Roman" w:hAnsi="Times New Roman"/>
          <w:b/>
          <w:bCs/>
          <w:sz w:val="28"/>
          <w:szCs w:val="28"/>
        </w:rPr>
        <w:t>0 – 15.00</w:t>
      </w:r>
      <w:r w:rsidR="009C2F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416">
        <w:rPr>
          <w:rFonts w:ascii="Times New Roman" w:hAnsi="Times New Roman"/>
          <w:b/>
          <w:bCs/>
          <w:sz w:val="28"/>
          <w:szCs w:val="28"/>
        </w:rPr>
        <w:t xml:space="preserve"> Odmor</w:t>
      </w:r>
      <w:r w:rsidR="009C3E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416">
        <w:rPr>
          <w:rFonts w:ascii="Times New Roman" w:hAnsi="Times New Roman"/>
          <w:b/>
          <w:bCs/>
          <w:sz w:val="28"/>
          <w:szCs w:val="28"/>
        </w:rPr>
        <w:t>za</w:t>
      </w:r>
      <w:r w:rsidR="009C3E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416">
        <w:rPr>
          <w:rFonts w:ascii="Times New Roman" w:hAnsi="Times New Roman"/>
          <w:b/>
          <w:bCs/>
          <w:sz w:val="28"/>
          <w:szCs w:val="28"/>
        </w:rPr>
        <w:t>kosilo</w:t>
      </w:r>
    </w:p>
    <w:p w:rsidR="002B5033" w:rsidRDefault="002B5033" w:rsidP="00CA2687">
      <w:pPr>
        <w:spacing w:after="0"/>
        <w:ind w:left="720"/>
        <w:rPr>
          <w:b/>
          <w:bCs/>
        </w:rPr>
      </w:pPr>
    </w:p>
    <w:p w:rsidR="002B5033" w:rsidRDefault="002B5033" w:rsidP="00CA2687">
      <w:pPr>
        <w:spacing w:after="0"/>
        <w:ind w:left="720"/>
        <w:rPr>
          <w:b/>
          <w:bCs/>
        </w:rPr>
      </w:pPr>
    </w:p>
    <w:p w:rsidR="008D38FA" w:rsidRPr="009C2F96" w:rsidRDefault="008D38FA" w:rsidP="00DF4667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 – 19.30</w:t>
      </w:r>
      <w:r w:rsidR="009C3E26">
        <w:rPr>
          <w:rFonts w:ascii="Times New Roman" w:hAnsi="Times New Roman"/>
          <w:b/>
          <w:sz w:val="28"/>
          <w:szCs w:val="28"/>
        </w:rPr>
        <w:t xml:space="preserve"> </w:t>
      </w:r>
      <w:r w:rsidR="00D10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DELAVNICE I</w:t>
      </w:r>
    </w:p>
    <w:p w:rsidR="009C2F96" w:rsidRDefault="009C2F96" w:rsidP="009C2F96">
      <w:pPr>
        <w:tabs>
          <w:tab w:val="left" w:pos="284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Sprostitev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dihalne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poti, odstranitev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tujkov, predihavanje z masko in dihalnim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balonom</w:t>
      </w:r>
    </w:p>
    <w:p w:rsidR="008D38FA" w:rsidRPr="000E62C7" w:rsidRDefault="008D38FA" w:rsidP="00C01A3E">
      <w:pPr>
        <w:pStyle w:val="Odstavekseznama"/>
        <w:spacing w:after="0"/>
        <w:ind w:left="1134"/>
        <w:rPr>
          <w:rFonts w:ascii="Times New Roman" w:hAnsi="Times New Roman"/>
          <w:i/>
          <w:iCs/>
          <w:sz w:val="20"/>
          <w:szCs w:val="20"/>
        </w:rPr>
      </w:pPr>
      <w:r w:rsidRPr="000E62C7">
        <w:rPr>
          <w:rFonts w:ascii="Times New Roman" w:hAnsi="Times New Roman"/>
          <w:i/>
          <w:iCs/>
          <w:sz w:val="20"/>
          <w:szCs w:val="20"/>
        </w:rPr>
        <w:t>T.</w:t>
      </w:r>
      <w:r w:rsidR="000B4C05">
        <w:rPr>
          <w:rFonts w:ascii="Times New Roman" w:hAnsi="Times New Roman"/>
          <w:i/>
          <w:iCs/>
          <w:sz w:val="20"/>
          <w:szCs w:val="20"/>
        </w:rPr>
        <w:t>anja</w:t>
      </w:r>
      <w:r w:rsidRPr="000E62C7">
        <w:rPr>
          <w:rFonts w:ascii="Times New Roman" w:hAnsi="Times New Roman"/>
          <w:i/>
          <w:iCs/>
          <w:sz w:val="20"/>
          <w:szCs w:val="20"/>
        </w:rPr>
        <w:t xml:space="preserve"> Kuprivec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>, dr. med.;</w:t>
      </w:r>
      <w:r w:rsidR="009E53F1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B4C05">
        <w:rPr>
          <w:rFonts w:ascii="Times New Roman" w:hAnsi="Times New Roman"/>
          <w:i/>
          <w:iCs/>
          <w:sz w:val="20"/>
          <w:szCs w:val="20"/>
        </w:rPr>
        <w:t xml:space="preserve">asist. 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 xml:space="preserve">dr. </w:t>
      </w:r>
      <w:r w:rsidR="000B4C05">
        <w:rPr>
          <w:rFonts w:ascii="Times New Roman" w:hAnsi="Times New Roman"/>
          <w:i/>
          <w:iCs/>
          <w:sz w:val="20"/>
          <w:szCs w:val="20"/>
        </w:rPr>
        <w:t>J</w:t>
      </w:r>
      <w:r w:rsidR="000B4C05">
        <w:rPr>
          <w:rFonts w:ascii="Times New Roman" w:hAnsi="Times New Roman"/>
          <w:i/>
          <w:sz w:val="20"/>
          <w:szCs w:val="20"/>
        </w:rPr>
        <w:t>ožica</w:t>
      </w:r>
      <w:r w:rsidR="009E53F1" w:rsidRPr="000E62C7">
        <w:rPr>
          <w:rFonts w:ascii="Times New Roman" w:hAnsi="Times New Roman"/>
          <w:i/>
          <w:sz w:val="20"/>
          <w:szCs w:val="20"/>
        </w:rPr>
        <w:t>. Wagner Kovačec</w:t>
      </w:r>
      <w:r w:rsidR="009C2F96" w:rsidRPr="000E62C7">
        <w:rPr>
          <w:rFonts w:ascii="Times New Roman" w:hAnsi="Times New Roman"/>
          <w:i/>
          <w:sz w:val="20"/>
          <w:szCs w:val="20"/>
        </w:rPr>
        <w:t>,</w:t>
      </w:r>
      <w:r w:rsidR="00630E55" w:rsidRPr="000E62C7">
        <w:rPr>
          <w:rFonts w:ascii="Times New Roman" w:hAnsi="Times New Roman"/>
          <w:i/>
          <w:sz w:val="20"/>
          <w:szCs w:val="20"/>
        </w:rPr>
        <w:t xml:space="preserve"> dr. med.;</w:t>
      </w:r>
      <w:r w:rsidR="009C2F96" w:rsidRPr="000E62C7">
        <w:rPr>
          <w:rFonts w:ascii="Times New Roman" w:hAnsi="Times New Roman"/>
          <w:i/>
          <w:sz w:val="20"/>
          <w:szCs w:val="20"/>
        </w:rPr>
        <w:t xml:space="preserve"> </w:t>
      </w:r>
      <w:r w:rsidR="00630E55" w:rsidRPr="000E62C7">
        <w:rPr>
          <w:rFonts w:ascii="Times New Roman" w:hAnsi="Times New Roman"/>
          <w:i/>
          <w:sz w:val="20"/>
          <w:szCs w:val="20"/>
        </w:rPr>
        <w:t>Špela Lunežnik, dipl. m.s.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Vstavitev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laringealne, intubacijske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laringealne</w:t>
      </w:r>
      <w:r w:rsidR="00377B1D">
        <w:rPr>
          <w:rFonts w:ascii="Times New Roman" w:hAnsi="Times New Roman"/>
          <w:b/>
          <w:bCs/>
        </w:rPr>
        <w:t xml:space="preserve"> maske</w:t>
      </w:r>
    </w:p>
    <w:p w:rsidR="008D38FA" w:rsidRPr="000E62C7" w:rsidRDefault="000B4C05" w:rsidP="008D38FA">
      <w:pPr>
        <w:pStyle w:val="Odstavekseznama"/>
        <w:spacing w:after="0"/>
        <w:ind w:left="1134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Irena</w:t>
      </w:r>
      <w:r w:rsidR="008D38FA" w:rsidRPr="000E62C7">
        <w:rPr>
          <w:rFonts w:ascii="Times New Roman" w:hAnsi="Times New Roman"/>
          <w:i/>
          <w:iCs/>
          <w:sz w:val="20"/>
          <w:szCs w:val="20"/>
        </w:rPr>
        <w:t xml:space="preserve"> Urbančič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>, dr. med.;</w:t>
      </w:r>
      <w:r w:rsidR="00377B1D" w:rsidRPr="000E62C7">
        <w:rPr>
          <w:rFonts w:ascii="Times New Roman" w:hAnsi="Times New Roman"/>
          <w:i/>
          <w:iCs/>
          <w:sz w:val="20"/>
          <w:szCs w:val="20"/>
        </w:rPr>
        <w:t xml:space="preserve"> B</w:t>
      </w:r>
      <w:r>
        <w:rPr>
          <w:rFonts w:ascii="Times New Roman" w:hAnsi="Times New Roman"/>
          <w:i/>
          <w:iCs/>
          <w:sz w:val="20"/>
          <w:szCs w:val="20"/>
        </w:rPr>
        <w:t>arbara</w:t>
      </w:r>
      <w:r w:rsidR="00377B1D" w:rsidRPr="000E62C7">
        <w:rPr>
          <w:rFonts w:ascii="Times New Roman" w:hAnsi="Times New Roman"/>
          <w:i/>
          <w:iCs/>
          <w:sz w:val="20"/>
          <w:szCs w:val="20"/>
        </w:rPr>
        <w:t xml:space="preserve"> Pečovnik,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 xml:space="preserve"> dr. med.; Natalija Lazar, </w:t>
      </w:r>
      <w:r w:rsidR="00630E55" w:rsidRPr="000E62C7">
        <w:rPr>
          <w:rFonts w:ascii="Times New Roman" w:hAnsi="Times New Roman"/>
          <w:i/>
          <w:sz w:val="20"/>
          <w:szCs w:val="20"/>
        </w:rPr>
        <w:t>dipl. m.s.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Orotrahealna in nasotrahealna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intubacija</w:t>
      </w:r>
    </w:p>
    <w:p w:rsidR="008D38FA" w:rsidRPr="000E62C7" w:rsidRDefault="000B4C05" w:rsidP="008D38FA">
      <w:pPr>
        <w:spacing w:after="0" w:line="360" w:lineRule="auto"/>
        <w:ind w:left="107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Vesna </w:t>
      </w:r>
      <w:r w:rsidR="00377B1D" w:rsidRPr="000E62C7">
        <w:rPr>
          <w:rFonts w:ascii="Times New Roman" w:hAnsi="Times New Roman"/>
          <w:i/>
          <w:iCs/>
          <w:sz w:val="20"/>
          <w:szCs w:val="20"/>
        </w:rPr>
        <w:t>Sok,</w:t>
      </w:r>
      <w:r w:rsidR="00FE32EB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 xml:space="preserve">dr.  med. ; izr. prof. dr. </w:t>
      </w:r>
      <w:r>
        <w:rPr>
          <w:rFonts w:ascii="Times New Roman" w:hAnsi="Times New Roman"/>
          <w:i/>
          <w:iCs/>
          <w:sz w:val="20"/>
          <w:szCs w:val="20"/>
        </w:rPr>
        <w:t xml:space="preserve"> Dušan </w:t>
      </w:r>
      <w:r w:rsidR="00377B1D" w:rsidRPr="000E62C7">
        <w:rPr>
          <w:rFonts w:ascii="Times New Roman" w:hAnsi="Times New Roman"/>
          <w:i/>
          <w:iCs/>
          <w:sz w:val="20"/>
          <w:szCs w:val="20"/>
        </w:rPr>
        <w:t>Mekiš</w:t>
      </w:r>
      <w:r w:rsidR="009C2F96" w:rsidRPr="000E62C7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>dr. med.; Tjaša Korelič, mag. zdr. nege</w:t>
      </w:r>
    </w:p>
    <w:p w:rsidR="008D38FA" w:rsidRPr="008D38FA" w:rsidRDefault="008D38FA" w:rsidP="008D38FA">
      <w:pPr>
        <w:spacing w:before="120" w:after="120"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16.30 – 17.00 </w:t>
      </w:r>
      <w:r w:rsidR="00377B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Odmor</w:t>
      </w:r>
      <w:r w:rsidR="00377B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</w:t>
      </w:r>
      <w:r w:rsidR="00377B1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kavo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Videolaringoskopska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intubacija</w:t>
      </w:r>
    </w:p>
    <w:p w:rsidR="008D38FA" w:rsidRPr="000E62C7" w:rsidRDefault="000B4C05" w:rsidP="008D38FA">
      <w:pPr>
        <w:spacing w:after="0"/>
        <w:ind w:left="108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Darjan</w:t>
      </w:r>
      <w:r w:rsidR="00377B1D" w:rsidRPr="000E62C7">
        <w:rPr>
          <w:rFonts w:ascii="Times New Roman" w:hAnsi="Times New Roman"/>
          <w:i/>
          <w:iCs/>
          <w:sz w:val="20"/>
        </w:rPr>
        <w:t xml:space="preserve"> Kos,</w:t>
      </w:r>
      <w:r w:rsidR="000E62C7" w:rsidRPr="000E62C7">
        <w:rPr>
          <w:rFonts w:ascii="Times New Roman" w:hAnsi="Times New Roman"/>
          <w:i/>
          <w:iCs/>
          <w:sz w:val="20"/>
        </w:rPr>
        <w:t xml:space="preserve"> </w:t>
      </w:r>
      <w:r w:rsidR="00630E55" w:rsidRPr="000E62C7">
        <w:rPr>
          <w:rFonts w:ascii="Times New Roman" w:hAnsi="Times New Roman"/>
          <w:i/>
          <w:iCs/>
          <w:sz w:val="20"/>
        </w:rPr>
        <w:t>dr. med.;</w:t>
      </w:r>
      <w:r w:rsidR="00377B1D" w:rsidRPr="000E62C7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Jože</w:t>
      </w:r>
      <w:r w:rsidR="008D38FA" w:rsidRPr="000E62C7">
        <w:rPr>
          <w:rFonts w:ascii="Times New Roman" w:hAnsi="Times New Roman"/>
          <w:i/>
          <w:iCs/>
          <w:sz w:val="20"/>
        </w:rPr>
        <w:t xml:space="preserve"> Kučič</w:t>
      </w:r>
      <w:r w:rsidR="00630E55" w:rsidRPr="000E62C7">
        <w:rPr>
          <w:rFonts w:ascii="Times New Roman" w:hAnsi="Times New Roman"/>
          <w:i/>
          <w:iCs/>
          <w:sz w:val="20"/>
        </w:rPr>
        <w:t xml:space="preserve">, dr. med.; Patricija Dragšič, </w:t>
      </w:r>
      <w:r w:rsidR="00630E55" w:rsidRPr="000E62C7">
        <w:rPr>
          <w:rFonts w:ascii="Times New Roman" w:hAnsi="Times New Roman"/>
          <w:i/>
          <w:sz w:val="20"/>
        </w:rPr>
        <w:t>dipl. m.s.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Simulacija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protokola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hitrosekvenčne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intubacije</w:t>
      </w:r>
    </w:p>
    <w:p w:rsidR="008D38FA" w:rsidRPr="000E62C7" w:rsidRDefault="00630E55" w:rsidP="008D38FA">
      <w:pPr>
        <w:pStyle w:val="Odstavekseznama"/>
        <w:spacing w:after="0"/>
        <w:ind w:left="1004"/>
        <w:rPr>
          <w:rFonts w:ascii="Times New Roman" w:hAnsi="Times New Roman"/>
          <w:i/>
          <w:iCs/>
          <w:sz w:val="20"/>
        </w:rPr>
      </w:pPr>
      <w:r w:rsidRPr="000E62C7">
        <w:rPr>
          <w:rFonts w:ascii="Times New Roman" w:hAnsi="Times New Roman"/>
          <w:i/>
          <w:sz w:val="20"/>
        </w:rPr>
        <w:t xml:space="preserve">dr. </w:t>
      </w:r>
      <w:r w:rsidR="000B4C05">
        <w:rPr>
          <w:rFonts w:ascii="Times New Roman" w:hAnsi="Times New Roman"/>
          <w:i/>
          <w:sz w:val="20"/>
        </w:rPr>
        <w:t>Andreja</w:t>
      </w:r>
      <w:r w:rsidR="008D38FA" w:rsidRPr="000E62C7">
        <w:rPr>
          <w:rFonts w:ascii="Times New Roman" w:hAnsi="Times New Roman"/>
          <w:i/>
          <w:sz w:val="20"/>
        </w:rPr>
        <w:t xml:space="preserve"> Möller Petrun,</w:t>
      </w:r>
      <w:r w:rsidRPr="000E62C7">
        <w:rPr>
          <w:rFonts w:ascii="Times New Roman" w:hAnsi="Times New Roman"/>
          <w:i/>
          <w:sz w:val="20"/>
        </w:rPr>
        <w:t xml:space="preserve"> dr. med.</w:t>
      </w:r>
      <w:r w:rsidR="00FE32EB" w:rsidRPr="000E62C7">
        <w:rPr>
          <w:rFonts w:ascii="Times New Roman" w:hAnsi="Times New Roman"/>
          <w:i/>
          <w:sz w:val="20"/>
        </w:rPr>
        <w:t xml:space="preserve">, </w:t>
      </w:r>
      <w:r w:rsidRPr="000E62C7">
        <w:rPr>
          <w:rFonts w:ascii="Times New Roman" w:hAnsi="Times New Roman"/>
          <w:i/>
          <w:sz w:val="20"/>
        </w:rPr>
        <w:t>DESA; prof. dr.</w:t>
      </w:r>
      <w:r w:rsidR="008D38FA" w:rsidRPr="000E62C7">
        <w:rPr>
          <w:rFonts w:ascii="Times New Roman" w:hAnsi="Times New Roman"/>
          <w:i/>
          <w:sz w:val="20"/>
        </w:rPr>
        <w:t xml:space="preserve"> </w:t>
      </w:r>
      <w:r w:rsidR="000B4C05">
        <w:rPr>
          <w:rFonts w:ascii="Times New Roman" w:hAnsi="Times New Roman"/>
          <w:i/>
          <w:iCs/>
          <w:sz w:val="20"/>
        </w:rPr>
        <w:t>Mirt</w:t>
      </w:r>
      <w:r w:rsidR="008D38FA" w:rsidRPr="000E62C7">
        <w:rPr>
          <w:rFonts w:ascii="Times New Roman" w:hAnsi="Times New Roman"/>
          <w:i/>
          <w:iCs/>
          <w:sz w:val="20"/>
        </w:rPr>
        <w:t xml:space="preserve"> Kamenik</w:t>
      </w:r>
      <w:r w:rsidRPr="000E62C7">
        <w:rPr>
          <w:rFonts w:ascii="Times New Roman" w:hAnsi="Times New Roman"/>
          <w:i/>
          <w:iCs/>
          <w:sz w:val="20"/>
        </w:rPr>
        <w:t xml:space="preserve"> dr. med.</w:t>
      </w:r>
      <w:r w:rsidR="008D38FA" w:rsidRPr="000E62C7">
        <w:rPr>
          <w:rFonts w:ascii="Times New Roman" w:hAnsi="Times New Roman"/>
          <w:i/>
          <w:iCs/>
          <w:sz w:val="20"/>
        </w:rPr>
        <w:t>,</w:t>
      </w:r>
      <w:r w:rsidRPr="000E62C7">
        <w:rPr>
          <w:rFonts w:ascii="Times New Roman" w:hAnsi="Times New Roman"/>
          <w:i/>
          <w:iCs/>
          <w:sz w:val="20"/>
        </w:rPr>
        <w:t>;</w:t>
      </w:r>
      <w:r w:rsidR="008D38FA" w:rsidRPr="000E62C7">
        <w:rPr>
          <w:rFonts w:ascii="Times New Roman" w:hAnsi="Times New Roman"/>
          <w:i/>
          <w:iCs/>
          <w:sz w:val="20"/>
        </w:rPr>
        <w:t xml:space="preserve"> </w:t>
      </w:r>
      <w:r w:rsidR="005012E4" w:rsidRPr="000E62C7">
        <w:rPr>
          <w:rFonts w:ascii="Times New Roman" w:hAnsi="Times New Roman"/>
          <w:i/>
          <w:iCs/>
          <w:sz w:val="20"/>
        </w:rPr>
        <w:t xml:space="preserve">izr. prof. dr. </w:t>
      </w:r>
      <w:r w:rsidR="008D38FA" w:rsidRPr="000E62C7">
        <w:rPr>
          <w:rFonts w:ascii="Times New Roman" w:hAnsi="Times New Roman"/>
          <w:i/>
          <w:sz w:val="20"/>
        </w:rPr>
        <w:t>M</w:t>
      </w:r>
      <w:r w:rsidR="000B4C05">
        <w:rPr>
          <w:rFonts w:ascii="Times New Roman" w:hAnsi="Times New Roman"/>
          <w:i/>
          <w:sz w:val="20"/>
        </w:rPr>
        <w:t>iljenko</w:t>
      </w:r>
      <w:r w:rsidR="009E53F1" w:rsidRPr="000E62C7">
        <w:rPr>
          <w:rFonts w:ascii="Times New Roman" w:hAnsi="Times New Roman"/>
          <w:i/>
          <w:sz w:val="20"/>
        </w:rPr>
        <w:t xml:space="preserve"> </w:t>
      </w:r>
      <w:r w:rsidR="008D38FA" w:rsidRPr="000E62C7">
        <w:rPr>
          <w:rFonts w:ascii="Times New Roman" w:hAnsi="Times New Roman"/>
          <w:i/>
          <w:sz w:val="20"/>
        </w:rPr>
        <w:t>Križmarić</w:t>
      </w:r>
      <w:r w:rsidR="009C2F96" w:rsidRPr="000E62C7">
        <w:rPr>
          <w:rFonts w:ascii="Times New Roman" w:hAnsi="Times New Roman"/>
          <w:i/>
          <w:sz w:val="20"/>
        </w:rPr>
        <w:t>,</w:t>
      </w:r>
      <w:r w:rsidR="005012E4" w:rsidRPr="000E62C7">
        <w:rPr>
          <w:sz w:val="20"/>
        </w:rPr>
        <w:t xml:space="preserve"> </w:t>
      </w:r>
      <w:r w:rsidR="005012E4" w:rsidRPr="000E62C7">
        <w:rPr>
          <w:rFonts w:ascii="Times New Roman" w:hAnsi="Times New Roman"/>
          <w:i/>
          <w:sz w:val="20"/>
        </w:rPr>
        <w:t>univ. dipl. inž. el.</w:t>
      </w:r>
      <w:r w:rsidRPr="000E62C7">
        <w:rPr>
          <w:rFonts w:ascii="Times New Roman" w:hAnsi="Times New Roman"/>
          <w:i/>
          <w:sz w:val="20"/>
        </w:rPr>
        <w:t>; Silva Šuman, dipl. m.s.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Oskrba</w:t>
      </w:r>
      <w:r w:rsidR="00377B1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bolnika s traheostomo</w:t>
      </w:r>
    </w:p>
    <w:p w:rsidR="008D38FA" w:rsidRPr="000E62C7" w:rsidRDefault="008D38FA" w:rsidP="008D38FA">
      <w:pPr>
        <w:spacing w:after="0"/>
        <w:ind w:left="1004"/>
        <w:rPr>
          <w:rFonts w:ascii="Times New Roman" w:hAnsi="Times New Roman"/>
          <w:i/>
          <w:iCs/>
          <w:sz w:val="20"/>
        </w:rPr>
      </w:pPr>
      <w:r w:rsidRPr="000E62C7">
        <w:rPr>
          <w:rFonts w:ascii="Times New Roman" w:hAnsi="Times New Roman"/>
          <w:i/>
          <w:iCs/>
          <w:sz w:val="20"/>
        </w:rPr>
        <w:t>P</w:t>
      </w:r>
      <w:r w:rsidR="000E62C7" w:rsidRPr="000E62C7">
        <w:rPr>
          <w:rFonts w:ascii="Times New Roman" w:hAnsi="Times New Roman"/>
          <w:i/>
          <w:iCs/>
          <w:sz w:val="20"/>
        </w:rPr>
        <w:t>rimož</w:t>
      </w:r>
      <w:r w:rsidRPr="000E62C7">
        <w:rPr>
          <w:rFonts w:ascii="Times New Roman" w:hAnsi="Times New Roman"/>
          <w:i/>
          <w:iCs/>
          <w:sz w:val="20"/>
        </w:rPr>
        <w:t xml:space="preserve"> Levart</w:t>
      </w:r>
      <w:r w:rsidR="00630E55" w:rsidRPr="000E62C7">
        <w:rPr>
          <w:rFonts w:ascii="Times New Roman" w:hAnsi="Times New Roman"/>
          <w:i/>
          <w:iCs/>
          <w:sz w:val="20"/>
        </w:rPr>
        <w:t>, dr. med.</w:t>
      </w:r>
      <w:r w:rsidRPr="000E62C7">
        <w:rPr>
          <w:rFonts w:ascii="Times New Roman" w:hAnsi="Times New Roman"/>
          <w:i/>
          <w:iCs/>
          <w:sz w:val="20"/>
        </w:rPr>
        <w:t xml:space="preserve"> </w:t>
      </w:r>
    </w:p>
    <w:p w:rsidR="008D38FA" w:rsidRPr="000E62C7" w:rsidRDefault="008D38FA" w:rsidP="008D38FA">
      <w:pPr>
        <w:spacing w:after="0"/>
        <w:ind w:left="1004"/>
        <w:rPr>
          <w:rFonts w:ascii="Times New Roman" w:hAnsi="Times New Roman"/>
          <w:i/>
          <w:iCs/>
          <w:sz w:val="20"/>
        </w:rPr>
      </w:pPr>
    </w:p>
    <w:tbl>
      <w:tblPr>
        <w:tblW w:w="8461" w:type="dxa"/>
        <w:tblInd w:w="8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974"/>
        <w:gridCol w:w="1082"/>
        <w:gridCol w:w="1081"/>
        <w:gridCol w:w="1081"/>
        <w:gridCol w:w="1082"/>
        <w:gridCol w:w="1081"/>
        <w:gridCol w:w="1080"/>
      </w:tblGrid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>15.00 – 15.30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>15.45 – 16.15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>16.30 – 17.00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377B1D">
            <w:pPr>
              <w:spacing w:after="0"/>
              <w:jc w:val="center"/>
            </w:pPr>
            <w:r>
              <w:t xml:space="preserve">17.00 – 17.30 </w:t>
            </w:r>
          </w:p>
        </w:tc>
        <w:tc>
          <w:tcPr>
            <w:tcW w:w="64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rPr>
                <w:b/>
              </w:rPr>
              <w:t>Odmor</w:t>
            </w:r>
            <w:r w:rsidR="00377B1D">
              <w:rPr>
                <w:b/>
              </w:rPr>
              <w:t xml:space="preserve"> </w:t>
            </w:r>
            <w:r>
              <w:rPr>
                <w:b/>
              </w:rPr>
              <w:t>za</w:t>
            </w:r>
            <w:r w:rsidR="00377B1D">
              <w:rPr>
                <w:b/>
              </w:rPr>
              <w:t xml:space="preserve"> </w:t>
            </w:r>
            <w:r>
              <w:rPr>
                <w:b/>
              </w:rPr>
              <w:t>kavo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>17.30 – 18.00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>18.15 – 18.45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</w:tr>
      <w:tr w:rsid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</w:pPr>
            <w:r>
              <w:t xml:space="preserve">19.00 – 19.30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D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Default="008D38FA" w:rsidP="00A47707">
            <w:pPr>
              <w:spacing w:after="0"/>
              <w:jc w:val="center"/>
            </w:pPr>
            <w:r>
              <w:t>A</w:t>
            </w:r>
          </w:p>
        </w:tc>
      </w:tr>
    </w:tbl>
    <w:p w:rsidR="008D38FA" w:rsidRDefault="008D38FA" w:rsidP="000E62C7">
      <w:pPr>
        <w:ind w:left="0"/>
      </w:pPr>
    </w:p>
    <w:p w:rsidR="00377B1D" w:rsidRDefault="00377B1D" w:rsidP="002E4F42"/>
    <w:p w:rsidR="008D38FA" w:rsidRDefault="008D38FA" w:rsidP="00DF4667">
      <w:pPr>
        <w:numPr>
          <w:ilvl w:val="0"/>
          <w:numId w:val="15"/>
        </w:numPr>
        <w:tabs>
          <w:tab w:val="left" w:pos="567"/>
        </w:tabs>
        <w:spacing w:after="0"/>
        <w:ind w:hanging="578"/>
        <w:rPr>
          <w:b/>
          <w:sz w:val="28"/>
          <w:szCs w:val="28"/>
        </w:rPr>
      </w:pPr>
      <w:r>
        <w:rPr>
          <w:b/>
          <w:sz w:val="28"/>
          <w:szCs w:val="28"/>
        </w:rPr>
        <w:t>20.00 Večerja</w:t>
      </w:r>
    </w:p>
    <w:p w:rsidR="00D80FA0" w:rsidRDefault="00D80FA0" w:rsidP="002E4F42"/>
    <w:p w:rsidR="008D38FA" w:rsidRDefault="008D38FA" w:rsidP="002E4F42"/>
    <w:p w:rsidR="008D38FA" w:rsidRPr="008D38FA" w:rsidRDefault="009C2F96" w:rsidP="008D38FA">
      <w:pPr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8D38FA" w:rsidRPr="008D38F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 w:rsidR="008D38FA" w:rsidRPr="008D38FA">
        <w:rPr>
          <w:rFonts w:ascii="Times New Roman" w:hAnsi="Times New Roman"/>
          <w:b/>
          <w:sz w:val="28"/>
          <w:szCs w:val="28"/>
        </w:rPr>
        <w:t>. 2019:</w:t>
      </w:r>
    </w:p>
    <w:p w:rsidR="008D38FA" w:rsidRPr="008D38FA" w:rsidRDefault="008D38FA" w:rsidP="00DF4667">
      <w:pPr>
        <w:numPr>
          <w:ilvl w:val="0"/>
          <w:numId w:val="15"/>
        </w:numPr>
        <w:spacing w:before="120" w:after="120"/>
        <w:ind w:left="714" w:hanging="357"/>
        <w:rPr>
          <w:rFonts w:ascii="Times New Roman" w:hAnsi="Times New Roman"/>
          <w:b/>
          <w:sz w:val="28"/>
          <w:szCs w:val="28"/>
        </w:rPr>
      </w:pPr>
      <w:r w:rsidRPr="008D38FA">
        <w:rPr>
          <w:rFonts w:ascii="Times New Roman" w:hAnsi="Times New Roman"/>
          <w:b/>
          <w:sz w:val="28"/>
          <w:szCs w:val="28"/>
        </w:rPr>
        <w:t>09.00 – 1</w:t>
      </w:r>
      <w:r>
        <w:rPr>
          <w:rFonts w:ascii="Times New Roman" w:hAnsi="Times New Roman"/>
          <w:b/>
          <w:sz w:val="28"/>
          <w:szCs w:val="28"/>
        </w:rPr>
        <w:t>2</w:t>
      </w:r>
      <w:r w:rsidRPr="008D38FA">
        <w:rPr>
          <w:rFonts w:ascii="Times New Roman" w:hAnsi="Times New Roman"/>
          <w:b/>
          <w:sz w:val="28"/>
          <w:szCs w:val="28"/>
        </w:rPr>
        <w:t>.30</w:t>
      </w:r>
      <w:r w:rsidR="00D10FA7">
        <w:rPr>
          <w:rFonts w:ascii="Times New Roman" w:hAnsi="Times New Roman"/>
          <w:b/>
          <w:sz w:val="28"/>
          <w:szCs w:val="28"/>
        </w:rPr>
        <w:t xml:space="preserve"> </w:t>
      </w:r>
      <w:r w:rsidRPr="008D38FA">
        <w:rPr>
          <w:rFonts w:ascii="Times New Roman" w:hAnsi="Times New Roman"/>
          <w:b/>
          <w:bCs/>
          <w:sz w:val="28"/>
          <w:szCs w:val="28"/>
        </w:rPr>
        <w:t xml:space="preserve"> DELAVNICE II</w:t>
      </w:r>
    </w:p>
    <w:p w:rsidR="008D38FA" w:rsidRP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 w:rsidRPr="008D38FA">
        <w:rPr>
          <w:rFonts w:ascii="Times New Roman" w:hAnsi="Times New Roman"/>
          <w:b/>
          <w:bCs/>
        </w:rPr>
        <w:t>Intubacija z upogljivim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bronhoskopom</w:t>
      </w:r>
    </w:p>
    <w:p w:rsidR="008D38FA" w:rsidRPr="000E62C7" w:rsidRDefault="000E62C7" w:rsidP="008D38FA">
      <w:pPr>
        <w:spacing w:after="0"/>
        <w:ind w:left="1080"/>
        <w:rPr>
          <w:rFonts w:ascii="Times New Roman" w:hAnsi="Times New Roman"/>
          <w:i/>
          <w:iCs/>
          <w:sz w:val="20"/>
          <w:szCs w:val="20"/>
        </w:rPr>
      </w:pPr>
      <w:r w:rsidRPr="000E62C7">
        <w:rPr>
          <w:rFonts w:ascii="Times New Roman" w:hAnsi="Times New Roman"/>
          <w:i/>
          <w:iCs/>
          <w:sz w:val="20"/>
          <w:szCs w:val="20"/>
        </w:rPr>
        <w:t>Vesna</w:t>
      </w:r>
      <w:r w:rsidR="00876719" w:rsidRPr="000E62C7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="008D38FA" w:rsidRPr="000E62C7">
        <w:rPr>
          <w:rFonts w:ascii="Times New Roman" w:hAnsi="Times New Roman"/>
          <w:i/>
          <w:iCs/>
          <w:sz w:val="20"/>
          <w:szCs w:val="20"/>
        </w:rPr>
        <w:t>Sok,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5012E4" w:rsidRPr="000E62C7">
        <w:rPr>
          <w:rFonts w:ascii="Times New Roman" w:hAnsi="Times New Roman"/>
          <w:i/>
          <w:iCs/>
          <w:sz w:val="20"/>
          <w:szCs w:val="20"/>
        </w:rPr>
        <w:t>dr. med.;</w:t>
      </w:r>
      <w:r w:rsidR="008D38FA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76719" w:rsidRPr="000E62C7">
        <w:rPr>
          <w:rFonts w:ascii="Times New Roman" w:hAnsi="Times New Roman"/>
          <w:i/>
          <w:iCs/>
          <w:sz w:val="20"/>
          <w:szCs w:val="20"/>
        </w:rPr>
        <w:t>J</w:t>
      </w:r>
      <w:r w:rsidRPr="000E62C7">
        <w:rPr>
          <w:rFonts w:ascii="Times New Roman" w:hAnsi="Times New Roman"/>
          <w:i/>
          <w:iCs/>
          <w:sz w:val="20"/>
          <w:szCs w:val="20"/>
        </w:rPr>
        <w:t xml:space="preserve">ože </w:t>
      </w:r>
      <w:r w:rsidR="00876719" w:rsidRPr="000E62C7">
        <w:rPr>
          <w:rFonts w:ascii="Times New Roman" w:hAnsi="Times New Roman"/>
          <w:i/>
          <w:iCs/>
          <w:sz w:val="20"/>
          <w:szCs w:val="20"/>
        </w:rPr>
        <w:t>Kučič</w:t>
      </w:r>
      <w:r w:rsidR="009C2F96" w:rsidRPr="000E62C7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>dr. med.</w:t>
      </w:r>
      <w:r w:rsidR="005012E4" w:rsidRPr="000E62C7">
        <w:rPr>
          <w:rFonts w:ascii="Times New Roman" w:hAnsi="Times New Roman"/>
          <w:i/>
          <w:iCs/>
          <w:sz w:val="20"/>
          <w:szCs w:val="20"/>
        </w:rPr>
        <w:t xml:space="preserve">; Egon Stauber, dipl. </w:t>
      </w:r>
      <w:r w:rsidRPr="000E62C7">
        <w:rPr>
          <w:rFonts w:ascii="Times New Roman" w:hAnsi="Times New Roman"/>
          <w:i/>
          <w:iCs/>
          <w:sz w:val="20"/>
          <w:szCs w:val="20"/>
        </w:rPr>
        <w:t>z</w:t>
      </w:r>
      <w:r w:rsidR="005012E4" w:rsidRPr="000E62C7">
        <w:rPr>
          <w:rFonts w:ascii="Times New Roman" w:hAnsi="Times New Roman"/>
          <w:i/>
          <w:iCs/>
          <w:sz w:val="20"/>
          <w:szCs w:val="20"/>
        </w:rPr>
        <w:t>n</w:t>
      </w:r>
      <w:r w:rsidRPr="000E62C7">
        <w:rPr>
          <w:rFonts w:ascii="Times New Roman" w:hAnsi="Times New Roman"/>
          <w:i/>
          <w:iCs/>
          <w:sz w:val="20"/>
          <w:szCs w:val="20"/>
        </w:rPr>
        <w:t>.</w:t>
      </w:r>
      <w:r w:rsidR="00630E55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8D38FA" w:rsidRP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 w:rsidRPr="008D38FA">
        <w:rPr>
          <w:rFonts w:ascii="Times New Roman" w:hAnsi="Times New Roman"/>
          <w:b/>
          <w:bCs/>
        </w:rPr>
        <w:t>Konikotomija in perkutana traheotomija</w:t>
      </w:r>
    </w:p>
    <w:p w:rsidR="008D38FA" w:rsidRPr="000E62C7" w:rsidRDefault="008D38FA" w:rsidP="008D38FA">
      <w:pPr>
        <w:spacing w:after="0"/>
        <w:ind w:left="1080"/>
        <w:rPr>
          <w:rFonts w:ascii="Times New Roman" w:hAnsi="Times New Roman"/>
          <w:i/>
          <w:iCs/>
          <w:sz w:val="20"/>
          <w:szCs w:val="20"/>
        </w:rPr>
      </w:pPr>
      <w:r w:rsidRPr="000E62C7">
        <w:rPr>
          <w:rFonts w:ascii="Times New Roman" w:hAnsi="Times New Roman"/>
          <w:i/>
          <w:iCs/>
          <w:sz w:val="20"/>
          <w:szCs w:val="20"/>
        </w:rPr>
        <w:t>M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atrjka </w:t>
      </w:r>
      <w:r w:rsidRPr="000E62C7">
        <w:rPr>
          <w:rFonts w:ascii="Times New Roman" w:hAnsi="Times New Roman"/>
          <w:i/>
          <w:iCs/>
          <w:sz w:val="20"/>
          <w:szCs w:val="20"/>
        </w:rPr>
        <w:t>B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>arbara</w:t>
      </w:r>
      <w:r w:rsidRPr="000E62C7">
        <w:rPr>
          <w:rFonts w:ascii="Times New Roman" w:hAnsi="Times New Roman"/>
          <w:i/>
          <w:iCs/>
          <w:sz w:val="20"/>
          <w:szCs w:val="20"/>
        </w:rPr>
        <w:t>.</w:t>
      </w:r>
      <w:r w:rsidR="002B5033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E62C7">
        <w:rPr>
          <w:rFonts w:ascii="Times New Roman" w:hAnsi="Times New Roman"/>
          <w:i/>
          <w:iCs/>
          <w:sz w:val="20"/>
          <w:szCs w:val="20"/>
        </w:rPr>
        <w:t>Pogorevc,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 dr. med.; </w:t>
      </w:r>
      <w:r w:rsidRPr="000E62C7">
        <w:rPr>
          <w:rFonts w:ascii="Times New Roman" w:hAnsi="Times New Roman"/>
          <w:i/>
          <w:iCs/>
          <w:sz w:val="20"/>
          <w:szCs w:val="20"/>
        </w:rPr>
        <w:t xml:space="preserve"> T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>anja</w:t>
      </w:r>
      <w:r w:rsidRPr="000E62C7">
        <w:rPr>
          <w:rFonts w:ascii="Times New Roman" w:hAnsi="Times New Roman"/>
          <w:i/>
          <w:iCs/>
          <w:sz w:val="20"/>
          <w:szCs w:val="20"/>
        </w:rPr>
        <w:t xml:space="preserve"> Kuprivec</w:t>
      </w:r>
      <w:r w:rsidR="009C2F96" w:rsidRPr="000E62C7">
        <w:rPr>
          <w:rFonts w:ascii="Times New Roman" w:hAnsi="Times New Roman"/>
          <w:i/>
          <w:iCs/>
          <w:sz w:val="20"/>
          <w:szCs w:val="20"/>
        </w:rPr>
        <w:t>,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 dr. med.; Matjaž Križanec,</w:t>
      </w:r>
      <w:r w:rsidR="009C2F96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dipl. zn. </w:t>
      </w:r>
    </w:p>
    <w:p w:rsidR="008D38FA" w:rsidRPr="008D38FA" w:rsidRDefault="00876719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Oskrba </w:t>
      </w:r>
      <w:r w:rsidR="008D38FA" w:rsidRPr="008D38FA">
        <w:rPr>
          <w:rFonts w:ascii="Times New Roman" w:hAnsi="Times New Roman"/>
          <w:b/>
          <w:bCs/>
        </w:rPr>
        <w:t>dihalne</w:t>
      </w:r>
      <w:r>
        <w:rPr>
          <w:rFonts w:ascii="Times New Roman" w:hAnsi="Times New Roman"/>
          <w:b/>
          <w:bCs/>
        </w:rPr>
        <w:t xml:space="preserve"> </w:t>
      </w:r>
      <w:r w:rsidR="008D38FA" w:rsidRPr="008D38FA">
        <w:rPr>
          <w:rFonts w:ascii="Times New Roman" w:hAnsi="Times New Roman"/>
          <w:b/>
          <w:bCs/>
        </w:rPr>
        <w:t>poti</w:t>
      </w:r>
      <w:r>
        <w:rPr>
          <w:rFonts w:ascii="Times New Roman" w:hAnsi="Times New Roman"/>
          <w:b/>
          <w:bCs/>
        </w:rPr>
        <w:t xml:space="preserve"> </w:t>
      </w:r>
      <w:r w:rsidR="008D38FA" w:rsidRPr="008D38FA">
        <w:rPr>
          <w:rFonts w:ascii="Times New Roman" w:hAnsi="Times New Roman"/>
          <w:b/>
          <w:bCs/>
        </w:rPr>
        <w:t>pri</w:t>
      </w:r>
      <w:r>
        <w:rPr>
          <w:rFonts w:ascii="Times New Roman" w:hAnsi="Times New Roman"/>
          <w:b/>
          <w:bCs/>
        </w:rPr>
        <w:t xml:space="preserve"> </w:t>
      </w:r>
      <w:r w:rsidR="008D38FA" w:rsidRPr="008D38FA">
        <w:rPr>
          <w:rFonts w:ascii="Times New Roman" w:hAnsi="Times New Roman"/>
          <w:b/>
          <w:bCs/>
        </w:rPr>
        <w:t>otroku</w:t>
      </w:r>
    </w:p>
    <w:p w:rsidR="008D38FA" w:rsidRPr="000E62C7" w:rsidRDefault="008D38FA" w:rsidP="008D38FA">
      <w:pPr>
        <w:spacing w:after="0" w:line="360" w:lineRule="auto"/>
        <w:ind w:left="1077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0E62C7">
        <w:rPr>
          <w:rFonts w:ascii="Times New Roman" w:hAnsi="Times New Roman"/>
          <w:i/>
          <w:iCs/>
          <w:sz w:val="20"/>
          <w:szCs w:val="20"/>
        </w:rPr>
        <w:t>I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>rena</w:t>
      </w:r>
      <w:r w:rsidRPr="000E62C7">
        <w:rPr>
          <w:rFonts w:ascii="Times New Roman" w:hAnsi="Times New Roman"/>
          <w:i/>
          <w:iCs/>
          <w:sz w:val="20"/>
          <w:szCs w:val="20"/>
        </w:rPr>
        <w:t>. Urbančič</w:t>
      </w:r>
      <w:r w:rsidR="00C01A3E" w:rsidRPr="000E62C7">
        <w:rPr>
          <w:rFonts w:ascii="Times New Roman" w:hAnsi="Times New Roman"/>
          <w:i/>
          <w:iCs/>
          <w:sz w:val="20"/>
          <w:szCs w:val="20"/>
        </w:rPr>
        <w:t>,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 dr. med.;</w:t>
      </w:r>
      <w:r w:rsidR="00C01A3E" w:rsidRPr="000E62C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asist. dr. </w:t>
      </w:r>
      <w:r w:rsidR="000E62C7" w:rsidRPr="000E62C7">
        <w:rPr>
          <w:rFonts w:ascii="Times New Roman" w:hAnsi="Times New Roman"/>
          <w:i/>
          <w:sz w:val="20"/>
          <w:szCs w:val="20"/>
        </w:rPr>
        <w:t>Jožica</w:t>
      </w:r>
      <w:r w:rsidR="00C01A3E" w:rsidRPr="000E62C7">
        <w:rPr>
          <w:rFonts w:ascii="Times New Roman" w:hAnsi="Times New Roman"/>
          <w:i/>
          <w:sz w:val="20"/>
          <w:szCs w:val="20"/>
        </w:rPr>
        <w:t xml:space="preserve"> Wagner Kovačec</w:t>
      </w:r>
      <w:r w:rsidR="009C2F96" w:rsidRPr="000E62C7">
        <w:rPr>
          <w:rFonts w:ascii="Times New Roman" w:hAnsi="Times New Roman"/>
          <w:i/>
          <w:sz w:val="20"/>
          <w:szCs w:val="20"/>
        </w:rPr>
        <w:t>,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 xml:space="preserve"> dr. med.;</w:t>
      </w:r>
      <w:r w:rsidR="009C2F96" w:rsidRPr="000E62C7">
        <w:rPr>
          <w:rFonts w:ascii="Times New Roman" w:hAnsi="Times New Roman"/>
          <w:i/>
          <w:sz w:val="20"/>
          <w:szCs w:val="20"/>
        </w:rPr>
        <w:t xml:space="preserve"> </w:t>
      </w:r>
      <w:r w:rsidR="000E62C7" w:rsidRPr="000E62C7">
        <w:rPr>
          <w:rFonts w:ascii="Times New Roman" w:hAnsi="Times New Roman"/>
          <w:i/>
          <w:iCs/>
          <w:sz w:val="20"/>
          <w:szCs w:val="20"/>
        </w:rPr>
        <w:t>Sandra Tijanič, mag. zdr. nege</w:t>
      </w:r>
    </w:p>
    <w:p w:rsidR="008D38FA" w:rsidRPr="008D38FA" w:rsidRDefault="008D38FA" w:rsidP="008D38FA">
      <w:pPr>
        <w:spacing w:before="120" w:after="120"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10.3</w:t>
      </w:r>
      <w:r w:rsidRPr="008D38FA">
        <w:rPr>
          <w:rFonts w:ascii="Times New Roman" w:hAnsi="Times New Roman"/>
          <w:b/>
        </w:rPr>
        <w:t>0 – 11.</w:t>
      </w:r>
      <w:r>
        <w:rPr>
          <w:rFonts w:ascii="Times New Roman" w:hAnsi="Times New Roman"/>
          <w:b/>
        </w:rPr>
        <w:t>0</w:t>
      </w:r>
      <w:r w:rsidRPr="008D38FA">
        <w:rPr>
          <w:rFonts w:ascii="Times New Roman" w:hAnsi="Times New Roman"/>
          <w:b/>
        </w:rPr>
        <w:t>0 Odmor</w:t>
      </w:r>
      <w:r w:rsidR="00876719">
        <w:rPr>
          <w:rFonts w:ascii="Times New Roman" w:hAnsi="Times New Roman"/>
          <w:b/>
        </w:rPr>
        <w:t xml:space="preserve"> </w:t>
      </w:r>
      <w:r w:rsidRPr="008D38FA">
        <w:rPr>
          <w:rFonts w:ascii="Times New Roman" w:hAnsi="Times New Roman"/>
          <w:b/>
        </w:rPr>
        <w:t>za</w:t>
      </w:r>
      <w:r w:rsidR="00876719">
        <w:rPr>
          <w:rFonts w:ascii="Times New Roman" w:hAnsi="Times New Roman"/>
          <w:b/>
        </w:rPr>
        <w:t xml:space="preserve"> </w:t>
      </w:r>
      <w:r w:rsidRPr="008D38FA">
        <w:rPr>
          <w:rFonts w:ascii="Times New Roman" w:hAnsi="Times New Roman"/>
          <w:b/>
        </w:rPr>
        <w:t>kavo</w:t>
      </w:r>
    </w:p>
    <w:p w:rsidR="008D38FA" w:rsidRP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 w:rsidRPr="008D38FA">
        <w:rPr>
          <w:rFonts w:ascii="Times New Roman" w:hAnsi="Times New Roman"/>
          <w:b/>
          <w:bCs/>
        </w:rPr>
        <w:t>Ločeno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predihavanje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enega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pljučnega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krila</w:t>
      </w:r>
    </w:p>
    <w:p w:rsidR="008D38FA" w:rsidRPr="00D10FA7" w:rsidRDefault="008D38FA" w:rsidP="008D38FA">
      <w:pPr>
        <w:spacing w:after="0"/>
        <w:ind w:left="1080"/>
        <w:rPr>
          <w:rFonts w:ascii="Times New Roman" w:hAnsi="Times New Roman"/>
          <w:i/>
          <w:iCs/>
          <w:sz w:val="20"/>
          <w:szCs w:val="20"/>
        </w:rPr>
      </w:pPr>
      <w:r w:rsidRPr="00D10FA7">
        <w:rPr>
          <w:rFonts w:ascii="Times New Roman" w:hAnsi="Times New Roman"/>
          <w:i/>
          <w:iCs/>
          <w:sz w:val="20"/>
          <w:szCs w:val="20"/>
        </w:rPr>
        <w:t>B</w:t>
      </w:r>
      <w:r w:rsidR="000E62C7" w:rsidRPr="00D10FA7">
        <w:rPr>
          <w:rFonts w:ascii="Times New Roman" w:hAnsi="Times New Roman"/>
          <w:i/>
          <w:iCs/>
          <w:sz w:val="20"/>
          <w:szCs w:val="20"/>
        </w:rPr>
        <w:t>arbara</w:t>
      </w:r>
      <w:r w:rsidR="00876719" w:rsidRPr="00D10F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Pečovnik, </w:t>
      </w:r>
      <w:r w:rsidR="000E62C7" w:rsidRPr="00D10FA7">
        <w:rPr>
          <w:rFonts w:ascii="Times New Roman" w:hAnsi="Times New Roman"/>
          <w:i/>
          <w:iCs/>
          <w:sz w:val="20"/>
          <w:szCs w:val="20"/>
        </w:rPr>
        <w:t>dr. med.; izr. prof. dr. Dušan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 Mekiš</w:t>
      </w:r>
      <w:r w:rsidR="009C2F96" w:rsidRPr="00D10FA7">
        <w:rPr>
          <w:rFonts w:ascii="Times New Roman" w:hAnsi="Times New Roman"/>
          <w:i/>
          <w:iCs/>
          <w:sz w:val="20"/>
          <w:szCs w:val="20"/>
        </w:rPr>
        <w:t>,</w:t>
      </w:r>
      <w:r w:rsidR="000E62C7" w:rsidRPr="00D10FA7">
        <w:rPr>
          <w:rFonts w:ascii="Times New Roman" w:hAnsi="Times New Roman"/>
          <w:i/>
          <w:iCs/>
          <w:sz w:val="20"/>
          <w:szCs w:val="20"/>
        </w:rPr>
        <w:t xml:space="preserve"> dr. med.; 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 xml:space="preserve">Helena Perko, </w:t>
      </w:r>
      <w:r w:rsidR="00D10FA7" w:rsidRPr="00D10FA7">
        <w:rPr>
          <w:rFonts w:ascii="Times New Roman" w:hAnsi="Times New Roman"/>
          <w:i/>
          <w:sz w:val="20"/>
          <w:szCs w:val="20"/>
        </w:rPr>
        <w:t>dipl. m.s.</w:t>
      </w:r>
    </w:p>
    <w:p w:rsidR="008D38FA" w:rsidRP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 w:rsidRPr="008D38FA">
        <w:rPr>
          <w:rFonts w:ascii="Times New Roman" w:hAnsi="Times New Roman"/>
          <w:b/>
          <w:bCs/>
        </w:rPr>
        <w:t>Simulacija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protokola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ukrepanja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pri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neuspešni</w:t>
      </w:r>
      <w:r w:rsidR="0087671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orotrahealn</w:t>
      </w:r>
      <w:r w:rsidR="00876719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intubaciji</w:t>
      </w:r>
    </w:p>
    <w:p w:rsidR="008D38FA" w:rsidRPr="00D10FA7" w:rsidRDefault="00876719" w:rsidP="008D38FA">
      <w:pPr>
        <w:pStyle w:val="Odstavekseznama"/>
        <w:spacing w:after="0"/>
        <w:ind w:left="1004"/>
        <w:rPr>
          <w:rFonts w:ascii="Times New Roman" w:hAnsi="Times New Roman"/>
          <w:i/>
          <w:iCs/>
          <w:sz w:val="20"/>
          <w:szCs w:val="20"/>
        </w:rPr>
      </w:pPr>
      <w:r w:rsidRPr="00D10FA7">
        <w:rPr>
          <w:rFonts w:ascii="Times New Roman" w:hAnsi="Times New Roman"/>
          <w:i/>
          <w:iCs/>
          <w:sz w:val="20"/>
          <w:szCs w:val="20"/>
        </w:rPr>
        <w:t>D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>arjan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 Kos,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 xml:space="preserve"> dr. med.; 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>prof. dr.</w:t>
      </w:r>
      <w:r w:rsidR="008D38FA" w:rsidRPr="00D10FA7">
        <w:rPr>
          <w:rFonts w:ascii="Times New Roman" w:hAnsi="Times New Roman"/>
          <w:i/>
          <w:iCs/>
          <w:sz w:val="20"/>
          <w:szCs w:val="20"/>
        </w:rPr>
        <w:t>M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>irt</w:t>
      </w:r>
      <w:r w:rsidR="008D38FA" w:rsidRPr="00D10FA7">
        <w:rPr>
          <w:rFonts w:ascii="Times New Roman" w:hAnsi="Times New Roman"/>
          <w:i/>
          <w:iCs/>
          <w:sz w:val="20"/>
          <w:szCs w:val="20"/>
        </w:rPr>
        <w:t xml:space="preserve"> Kamenik,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 xml:space="preserve"> dr. med.; 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 xml:space="preserve">izr. prof. dr. </w:t>
      </w:r>
      <w:r w:rsidR="00D10FA7" w:rsidRPr="00D10FA7">
        <w:rPr>
          <w:rFonts w:ascii="Times New Roman" w:hAnsi="Times New Roman"/>
          <w:i/>
          <w:sz w:val="20"/>
          <w:szCs w:val="20"/>
        </w:rPr>
        <w:t>M. Križmarić,</w:t>
      </w:r>
      <w:r w:rsidR="00D10FA7" w:rsidRPr="00D10FA7">
        <w:rPr>
          <w:sz w:val="20"/>
          <w:szCs w:val="20"/>
        </w:rPr>
        <w:t xml:space="preserve"> </w:t>
      </w:r>
      <w:r w:rsidR="00D10FA7" w:rsidRPr="00D10FA7">
        <w:rPr>
          <w:rFonts w:ascii="Times New Roman" w:hAnsi="Times New Roman"/>
          <w:i/>
          <w:sz w:val="20"/>
          <w:szCs w:val="20"/>
        </w:rPr>
        <w:t>univ. dipl. inž. el.; Dragica Franci,</w:t>
      </w:r>
      <w:r w:rsidR="00D10FA7" w:rsidRPr="00D10FA7">
        <w:rPr>
          <w:rFonts w:ascii="Times New Roman" w:hAnsi="Times New Roman"/>
          <w:i/>
          <w:iCs/>
          <w:sz w:val="20"/>
          <w:szCs w:val="20"/>
        </w:rPr>
        <w:t xml:space="preserve"> mag. zdr. nege</w:t>
      </w:r>
      <w:r w:rsidR="00D10FA7" w:rsidRPr="00D10FA7">
        <w:rPr>
          <w:rFonts w:ascii="Times New Roman" w:hAnsi="Times New Roman"/>
          <w:i/>
          <w:sz w:val="20"/>
          <w:szCs w:val="20"/>
        </w:rPr>
        <w:t xml:space="preserve"> </w:t>
      </w:r>
    </w:p>
    <w:p w:rsidR="008D38FA" w:rsidRDefault="008D38FA" w:rsidP="00DF4667">
      <w:pPr>
        <w:numPr>
          <w:ilvl w:val="0"/>
          <w:numId w:val="17"/>
        </w:numPr>
        <w:spacing w:after="0"/>
        <w:rPr>
          <w:rFonts w:ascii="Times New Roman" w:hAnsi="Times New Roman"/>
          <w:b/>
          <w:bCs/>
        </w:rPr>
      </w:pPr>
      <w:r w:rsidRPr="008D38FA">
        <w:rPr>
          <w:rFonts w:ascii="Times New Roman" w:hAnsi="Times New Roman"/>
          <w:b/>
          <w:bCs/>
        </w:rPr>
        <w:t>Mehanično</w:t>
      </w:r>
      <w:r w:rsidR="00876719">
        <w:rPr>
          <w:rFonts w:ascii="Times New Roman" w:hAnsi="Times New Roman"/>
          <w:b/>
          <w:bCs/>
        </w:rPr>
        <w:t xml:space="preserve"> </w:t>
      </w:r>
      <w:r w:rsidRPr="008D38FA">
        <w:rPr>
          <w:rFonts w:ascii="Times New Roman" w:hAnsi="Times New Roman"/>
          <w:b/>
          <w:bCs/>
        </w:rPr>
        <w:t>predihavanje</w:t>
      </w:r>
    </w:p>
    <w:p w:rsidR="008D38FA" w:rsidRPr="00D10FA7" w:rsidRDefault="00D10FA7" w:rsidP="00876719">
      <w:pPr>
        <w:spacing w:after="0"/>
        <w:ind w:left="993"/>
        <w:rPr>
          <w:rFonts w:ascii="Times New Roman" w:hAnsi="Times New Roman"/>
          <w:bCs/>
          <w:i/>
          <w:sz w:val="20"/>
          <w:szCs w:val="20"/>
        </w:rPr>
      </w:pPr>
      <w:r w:rsidRPr="00D10FA7">
        <w:rPr>
          <w:rFonts w:ascii="Times New Roman" w:hAnsi="Times New Roman"/>
          <w:i/>
          <w:sz w:val="20"/>
          <w:szCs w:val="20"/>
        </w:rPr>
        <w:t xml:space="preserve">doc. dr. </w:t>
      </w:r>
      <w:r w:rsidR="00876719" w:rsidRPr="00D10FA7">
        <w:rPr>
          <w:rFonts w:ascii="Times New Roman" w:hAnsi="Times New Roman"/>
          <w:i/>
          <w:sz w:val="20"/>
          <w:szCs w:val="20"/>
        </w:rPr>
        <w:t>A. Möller Petrun,</w:t>
      </w:r>
      <w:r w:rsidRPr="00D10FA7">
        <w:rPr>
          <w:rFonts w:ascii="Times New Roman" w:hAnsi="Times New Roman"/>
          <w:i/>
          <w:iCs/>
          <w:sz w:val="20"/>
          <w:szCs w:val="20"/>
        </w:rPr>
        <w:t xml:space="preserve"> dr. med, DESA.; Anja Šuman, </w:t>
      </w:r>
      <w:r w:rsidRPr="00D10FA7">
        <w:rPr>
          <w:rFonts w:ascii="Times New Roman" w:hAnsi="Times New Roman"/>
          <w:i/>
          <w:sz w:val="20"/>
          <w:szCs w:val="20"/>
        </w:rPr>
        <w:t>dipl. m.s.</w:t>
      </w:r>
    </w:p>
    <w:p w:rsidR="00876719" w:rsidRPr="008D38FA" w:rsidRDefault="00876719" w:rsidP="008D38FA">
      <w:pPr>
        <w:spacing w:after="0"/>
        <w:rPr>
          <w:rFonts w:ascii="Times New Roman" w:hAnsi="Times New Roman"/>
        </w:rPr>
      </w:pPr>
    </w:p>
    <w:tbl>
      <w:tblPr>
        <w:tblW w:w="8461" w:type="dxa"/>
        <w:tblInd w:w="8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974"/>
        <w:gridCol w:w="1082"/>
        <w:gridCol w:w="1081"/>
        <w:gridCol w:w="1081"/>
        <w:gridCol w:w="1082"/>
        <w:gridCol w:w="1081"/>
        <w:gridCol w:w="1080"/>
      </w:tblGrid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D38F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09.00 – 09.30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09.45 – 10.15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10.30 – 11.00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right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 xml:space="preserve">11.00 – 11.30 </w:t>
            </w:r>
          </w:p>
        </w:tc>
        <w:tc>
          <w:tcPr>
            <w:tcW w:w="64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  <w:b/>
              </w:rPr>
              <w:t>Odmor</w:t>
            </w:r>
            <w:r w:rsidR="00C01A3E">
              <w:rPr>
                <w:rFonts w:ascii="Times New Roman" w:hAnsi="Times New Roman"/>
                <w:b/>
              </w:rPr>
              <w:t xml:space="preserve"> </w:t>
            </w:r>
            <w:r w:rsidRPr="008D38FA">
              <w:rPr>
                <w:rFonts w:ascii="Times New Roman" w:hAnsi="Times New Roman"/>
                <w:b/>
              </w:rPr>
              <w:t>za</w:t>
            </w:r>
            <w:r w:rsidR="00C01A3E">
              <w:rPr>
                <w:rFonts w:ascii="Times New Roman" w:hAnsi="Times New Roman"/>
                <w:b/>
              </w:rPr>
              <w:t xml:space="preserve"> </w:t>
            </w:r>
            <w:r w:rsidRPr="008D38FA">
              <w:rPr>
                <w:rFonts w:ascii="Times New Roman" w:hAnsi="Times New Roman"/>
                <w:b/>
              </w:rPr>
              <w:t>kavo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11.30 – 12.00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12.15 – 12.45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</w:tr>
      <w:tr w:rsidR="008D38FA" w:rsidRPr="008D38FA" w:rsidTr="00A47707">
        <w:trPr>
          <w:trHeight w:val="309"/>
        </w:trPr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 xml:space="preserve">13.00 – 13.30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F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D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C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38FA" w:rsidRPr="008D38FA" w:rsidRDefault="008D38FA" w:rsidP="00A47707">
            <w:pPr>
              <w:spacing w:after="0"/>
              <w:jc w:val="center"/>
              <w:rPr>
                <w:rFonts w:ascii="Times New Roman" w:hAnsi="Times New Roman"/>
              </w:rPr>
            </w:pPr>
            <w:r w:rsidRPr="008D38FA">
              <w:rPr>
                <w:rFonts w:ascii="Times New Roman" w:hAnsi="Times New Roman"/>
              </w:rPr>
              <w:t>A</w:t>
            </w:r>
          </w:p>
        </w:tc>
      </w:tr>
    </w:tbl>
    <w:p w:rsidR="008D38FA" w:rsidRDefault="008D38FA" w:rsidP="008D38FA">
      <w:pPr>
        <w:spacing w:after="0"/>
        <w:ind w:left="0"/>
        <w:rPr>
          <w:rFonts w:ascii="Times New Roman" w:hAnsi="Times New Roman"/>
        </w:rPr>
      </w:pPr>
    </w:p>
    <w:p w:rsidR="008E376A" w:rsidRPr="008D38FA" w:rsidRDefault="008E376A" w:rsidP="008D38FA">
      <w:pPr>
        <w:spacing w:after="0"/>
        <w:ind w:left="0"/>
        <w:rPr>
          <w:rFonts w:ascii="Times New Roman" w:hAnsi="Times New Roman"/>
        </w:rPr>
      </w:pPr>
    </w:p>
    <w:p w:rsidR="008D38FA" w:rsidRPr="008D38FA" w:rsidRDefault="008D38FA" w:rsidP="00DF4667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D38FA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>0</w:t>
      </w:r>
      <w:r w:rsidRPr="008D38FA">
        <w:rPr>
          <w:rFonts w:ascii="Times New Roman" w:hAnsi="Times New Roman"/>
          <w:b/>
          <w:sz w:val="28"/>
          <w:szCs w:val="28"/>
        </w:rPr>
        <w:t>0 – 14.00</w:t>
      </w:r>
      <w:r w:rsidRPr="008D38FA">
        <w:rPr>
          <w:rFonts w:ascii="Times New Roman" w:hAnsi="Times New Roman"/>
          <w:b/>
          <w:bCs/>
          <w:sz w:val="28"/>
          <w:szCs w:val="28"/>
        </w:rPr>
        <w:t xml:space="preserve"> ZAKLJUČEK </w:t>
      </w:r>
      <w:r w:rsidR="00FD65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38FA">
        <w:rPr>
          <w:rFonts w:ascii="Times New Roman" w:hAnsi="Times New Roman"/>
          <w:b/>
          <w:bCs/>
          <w:sz w:val="28"/>
          <w:szCs w:val="28"/>
        </w:rPr>
        <w:t>DELAVNICE</w:t>
      </w:r>
    </w:p>
    <w:p w:rsidR="008D38FA" w:rsidRDefault="008D38FA" w:rsidP="008D38FA">
      <w:pPr>
        <w:spacing w:after="0"/>
        <w:rPr>
          <w:rFonts w:ascii="Times New Roman" w:hAnsi="Times New Roman"/>
        </w:rPr>
      </w:pPr>
    </w:p>
    <w:p w:rsidR="008E376A" w:rsidRDefault="008E376A" w:rsidP="008D38FA">
      <w:pPr>
        <w:spacing w:after="0"/>
        <w:rPr>
          <w:rFonts w:ascii="Times New Roman" w:hAnsi="Times New Roman"/>
        </w:rPr>
      </w:pPr>
    </w:p>
    <w:p w:rsidR="008E376A" w:rsidRDefault="008E376A" w:rsidP="008D38FA">
      <w:pPr>
        <w:spacing w:after="0"/>
        <w:rPr>
          <w:rFonts w:ascii="Times New Roman" w:hAnsi="Times New Roman"/>
        </w:rPr>
      </w:pPr>
    </w:p>
    <w:p w:rsidR="008E376A" w:rsidRDefault="008E376A" w:rsidP="008D38FA">
      <w:pPr>
        <w:spacing w:after="0"/>
        <w:rPr>
          <w:rFonts w:ascii="Times New Roman" w:hAnsi="Times New Roman"/>
        </w:rPr>
      </w:pPr>
    </w:p>
    <w:p w:rsidR="008E376A" w:rsidRDefault="008E376A" w:rsidP="008D38FA">
      <w:pPr>
        <w:spacing w:after="0"/>
        <w:rPr>
          <w:rFonts w:ascii="Times New Roman" w:hAnsi="Times New Roman"/>
        </w:rPr>
      </w:pPr>
    </w:p>
    <w:p w:rsidR="008D38FA" w:rsidRPr="008E376A" w:rsidRDefault="008D38FA" w:rsidP="008D38FA">
      <w:pPr>
        <w:spacing w:after="0"/>
        <w:rPr>
          <w:rFonts w:ascii="Times New Roman" w:hAnsi="Times New Roman"/>
          <w:b/>
          <w:sz w:val="28"/>
          <w:szCs w:val="28"/>
        </w:rPr>
      </w:pPr>
      <w:r w:rsidRPr="008E376A">
        <w:rPr>
          <w:rFonts w:ascii="Times New Roman" w:hAnsi="Times New Roman"/>
          <w:b/>
          <w:sz w:val="28"/>
          <w:szCs w:val="28"/>
        </w:rPr>
        <w:lastRenderedPageBreak/>
        <w:t>PRIJAVE:</w:t>
      </w:r>
    </w:p>
    <w:p w:rsidR="008E376A" w:rsidRDefault="008E376A" w:rsidP="008D38FA">
      <w:pPr>
        <w:spacing w:after="0"/>
        <w:rPr>
          <w:rFonts w:ascii="Times New Roman" w:hAnsi="Times New Roman"/>
        </w:rPr>
      </w:pPr>
    </w:p>
    <w:p w:rsidR="008E376A" w:rsidRPr="008E376A" w:rsidRDefault="008E376A" w:rsidP="008E376A">
      <w:pPr>
        <w:spacing w:after="0" w:line="360" w:lineRule="auto"/>
        <w:ind w:left="176"/>
        <w:rPr>
          <w:rFonts w:asciiTheme="majorHAnsi" w:hAnsiTheme="majorHAnsi" w:cstheme="majorHAnsi"/>
          <w:color w:val="000000" w:themeColor="text1"/>
        </w:rPr>
      </w:pPr>
      <w:r w:rsidRPr="008E376A">
        <w:rPr>
          <w:rFonts w:asciiTheme="majorHAnsi" w:hAnsiTheme="majorHAnsi" w:cstheme="majorHAnsi"/>
          <w:b/>
          <w:color w:val="000000" w:themeColor="text1"/>
        </w:rPr>
        <w:t>Kotizacija:</w:t>
      </w:r>
      <w:r w:rsidRPr="008E376A">
        <w:rPr>
          <w:rFonts w:asciiTheme="majorHAnsi" w:hAnsiTheme="majorHAnsi" w:cstheme="majorHAnsi"/>
          <w:color w:val="000000" w:themeColor="text1"/>
        </w:rPr>
        <w:t xml:space="preserve"> 240,00 EUR + DDV. </w:t>
      </w:r>
    </w:p>
    <w:p w:rsidR="008E376A" w:rsidRDefault="008D38FA" w:rsidP="008E376A">
      <w:pPr>
        <w:spacing w:after="0" w:line="360" w:lineRule="auto"/>
        <w:ind w:left="176"/>
        <w:rPr>
          <w:rFonts w:asciiTheme="majorHAnsi" w:hAnsiTheme="majorHAnsi" w:cstheme="majorHAnsi"/>
          <w:color w:val="000000" w:themeColor="text1"/>
        </w:rPr>
      </w:pPr>
      <w:r w:rsidRPr="008E376A">
        <w:rPr>
          <w:rFonts w:asciiTheme="majorHAnsi" w:hAnsiTheme="majorHAnsi" w:cstheme="majorHAnsi"/>
          <w:b/>
          <w:color w:val="000000" w:themeColor="text1"/>
        </w:rPr>
        <w:t>Informacije:</w:t>
      </w:r>
      <w:r w:rsidRPr="008E376A">
        <w:rPr>
          <w:rFonts w:asciiTheme="majorHAnsi" w:hAnsiTheme="majorHAnsi" w:cstheme="majorHAnsi"/>
          <w:color w:val="000000" w:themeColor="text1"/>
        </w:rPr>
        <w:t xml:space="preserve"> </w:t>
      </w:r>
    </w:p>
    <w:p w:rsidR="008E376A" w:rsidRPr="008E376A" w:rsidRDefault="008E376A" w:rsidP="008E376A">
      <w:pPr>
        <w:spacing w:after="0" w:line="360" w:lineRule="auto"/>
        <w:ind w:left="176"/>
        <w:rPr>
          <w:rFonts w:asciiTheme="majorHAnsi" w:hAnsiTheme="majorHAnsi" w:cstheme="majorHAnsi"/>
          <w:bCs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bCs/>
          <w:color w:val="000000" w:themeColor="text1"/>
          <w:lang w:eastAsia="sl-SI"/>
        </w:rPr>
        <w:t>Tina Škerbinc Muzlovič, univ. dipl. medij. kom.</w:t>
      </w:r>
    </w:p>
    <w:p w:rsidR="008E376A" w:rsidRDefault="008E376A" w:rsidP="008E376A">
      <w:pPr>
        <w:spacing w:after="0" w:line="360" w:lineRule="auto"/>
        <w:ind w:left="176"/>
        <w:rPr>
          <w:rFonts w:asciiTheme="majorHAnsi" w:hAnsiTheme="majorHAnsi" w:cstheme="majorHAnsi"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color w:val="000000" w:themeColor="text1"/>
          <w:lang w:eastAsia="sl-SI"/>
        </w:rPr>
        <w:t>Center za odnose z javnostmi in marketing – COJM</w:t>
      </w:r>
    </w:p>
    <w:p w:rsidR="008E376A" w:rsidRPr="008E376A" w:rsidRDefault="008E376A" w:rsidP="008E376A">
      <w:pPr>
        <w:spacing w:after="0" w:line="360" w:lineRule="auto"/>
        <w:ind w:left="176"/>
        <w:rPr>
          <w:rFonts w:asciiTheme="majorHAnsi" w:hAnsiTheme="majorHAnsi" w:cstheme="majorHAnsi"/>
          <w:color w:val="000000" w:themeColor="text1"/>
          <w:lang w:eastAsia="sl-SI"/>
        </w:rPr>
      </w:pPr>
      <w:r>
        <w:rPr>
          <w:rFonts w:asciiTheme="majorHAnsi" w:hAnsiTheme="majorHAnsi" w:cstheme="majorHAnsi"/>
          <w:color w:val="000000" w:themeColor="text1"/>
          <w:lang w:eastAsia="sl-SI"/>
        </w:rPr>
        <w:t>UKC Maribor</w:t>
      </w:r>
    </w:p>
    <w:p w:rsidR="008E376A" w:rsidRDefault="008E376A" w:rsidP="008E376A">
      <w:pPr>
        <w:spacing w:after="0" w:line="360" w:lineRule="auto"/>
        <w:ind w:left="709"/>
        <w:rPr>
          <w:rFonts w:asciiTheme="majorHAnsi" w:hAnsiTheme="majorHAnsi" w:cstheme="majorHAnsi"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color w:val="000000" w:themeColor="text1"/>
          <w:lang w:eastAsia="sl-SI"/>
        </w:rPr>
        <w:t>Telefon / Phone:  + 386 (0)2 321 29 40</w:t>
      </w:r>
    </w:p>
    <w:p w:rsidR="008E376A" w:rsidRDefault="008E376A" w:rsidP="008E376A">
      <w:pPr>
        <w:spacing w:after="0" w:line="360" w:lineRule="auto"/>
        <w:ind w:left="709"/>
        <w:rPr>
          <w:rFonts w:asciiTheme="majorHAnsi" w:hAnsiTheme="majorHAnsi" w:cstheme="majorHAnsi"/>
          <w:color w:val="000000" w:themeColor="text1"/>
          <w:lang w:eastAsia="sl-SI"/>
        </w:rPr>
      </w:pPr>
      <w:r>
        <w:rPr>
          <w:rFonts w:asciiTheme="majorHAnsi" w:hAnsiTheme="majorHAnsi" w:cstheme="majorHAnsi"/>
          <w:color w:val="000000" w:themeColor="text1"/>
          <w:lang w:eastAsia="sl-SI"/>
        </w:rPr>
        <w:t>Faks / Fax:+ 386 (0)2 321 28 26</w:t>
      </w:r>
    </w:p>
    <w:p w:rsidR="008E376A" w:rsidRPr="008E376A" w:rsidRDefault="008E376A" w:rsidP="008E376A">
      <w:pPr>
        <w:spacing w:after="0" w:line="360" w:lineRule="auto"/>
        <w:ind w:left="709"/>
        <w:rPr>
          <w:rFonts w:asciiTheme="majorHAnsi" w:hAnsiTheme="majorHAnsi" w:cstheme="majorHAnsi"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color w:val="000000" w:themeColor="text1"/>
          <w:lang w:eastAsia="sl-SI"/>
        </w:rPr>
        <w:t>GSM / Mobile: + 386 (0)40 943 970</w:t>
      </w:r>
    </w:p>
    <w:p w:rsidR="008E376A" w:rsidRDefault="008E376A" w:rsidP="008E376A">
      <w:pPr>
        <w:spacing w:after="0" w:line="360" w:lineRule="auto"/>
        <w:ind w:left="709"/>
        <w:rPr>
          <w:rFonts w:asciiTheme="majorHAnsi" w:hAnsiTheme="majorHAnsi" w:cstheme="majorHAnsi"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color w:val="000000" w:themeColor="text1"/>
          <w:lang w:eastAsia="sl-SI"/>
        </w:rPr>
        <w:t xml:space="preserve">E-pošta / E-mail: </w:t>
      </w:r>
      <w:hyperlink r:id="rId13" w:history="1">
        <w:r w:rsidRPr="00D6531A">
          <w:rPr>
            <w:rStyle w:val="Hiperpovezava"/>
            <w:rFonts w:asciiTheme="majorHAnsi" w:hAnsiTheme="majorHAnsi" w:cstheme="majorHAnsi"/>
            <w:lang w:eastAsia="sl-SI"/>
          </w:rPr>
          <w:t>tina.skerbincmuzlovic@ukc-mb.si</w:t>
        </w:r>
      </w:hyperlink>
    </w:p>
    <w:p w:rsidR="008E376A" w:rsidRPr="008E376A" w:rsidRDefault="008E376A" w:rsidP="008E376A">
      <w:pPr>
        <w:spacing w:after="0" w:line="360" w:lineRule="auto"/>
        <w:ind w:left="709"/>
        <w:rPr>
          <w:rFonts w:asciiTheme="majorHAnsi" w:hAnsiTheme="majorHAnsi" w:cstheme="majorHAnsi"/>
          <w:color w:val="000000" w:themeColor="text1"/>
          <w:lang w:eastAsia="sl-SI"/>
        </w:rPr>
      </w:pPr>
      <w:r w:rsidRPr="008E376A">
        <w:rPr>
          <w:rFonts w:asciiTheme="majorHAnsi" w:hAnsiTheme="majorHAnsi" w:cstheme="majorHAnsi"/>
          <w:color w:val="000000" w:themeColor="text1"/>
          <w:lang w:eastAsia="sl-SI"/>
        </w:rPr>
        <w:t xml:space="preserve">Spletna stran / Web page: </w:t>
      </w:r>
      <w:hyperlink r:id="rId14" w:history="1">
        <w:r w:rsidRPr="008E376A">
          <w:rPr>
            <w:rStyle w:val="Hiperpovezava"/>
            <w:rFonts w:asciiTheme="majorHAnsi" w:hAnsiTheme="majorHAnsi" w:cstheme="majorHAnsi"/>
            <w:color w:val="000000" w:themeColor="text1"/>
            <w:lang w:eastAsia="sl-SI"/>
          </w:rPr>
          <w:t>www.ukc-mb.si</w:t>
        </w:r>
      </w:hyperlink>
      <w:r w:rsidRPr="008E376A">
        <w:rPr>
          <w:rFonts w:asciiTheme="majorHAnsi" w:hAnsiTheme="majorHAnsi" w:cstheme="majorHAnsi"/>
          <w:color w:val="000000" w:themeColor="text1"/>
          <w:lang w:eastAsia="sl-SI"/>
        </w:rPr>
        <w:t> </w:t>
      </w:r>
      <w:r w:rsidRPr="008E376A">
        <w:rPr>
          <w:rFonts w:asciiTheme="majorHAnsi" w:hAnsiTheme="majorHAnsi" w:cstheme="majorHAnsi"/>
          <w:color w:val="000000" w:themeColor="text1"/>
        </w:rPr>
        <w:t>(strokovna srečanja)</w:t>
      </w:r>
      <w:r w:rsidRPr="008E376A">
        <w:rPr>
          <w:rFonts w:asciiTheme="majorHAnsi" w:hAnsiTheme="majorHAnsi" w:cstheme="majorHAnsi"/>
          <w:color w:val="000000" w:themeColor="text1"/>
          <w:lang w:eastAsia="sl-SI"/>
        </w:rPr>
        <w:t xml:space="preserve"> </w:t>
      </w:r>
    </w:p>
    <w:p w:rsidR="008E376A" w:rsidRPr="008E376A" w:rsidRDefault="008E376A" w:rsidP="008E376A">
      <w:pPr>
        <w:rPr>
          <w:rFonts w:asciiTheme="majorHAnsi" w:hAnsiTheme="majorHAnsi" w:cstheme="majorHAnsi"/>
          <w:bCs/>
          <w:color w:val="000000" w:themeColor="text1"/>
          <w:lang w:eastAsia="sl-SI"/>
        </w:rPr>
      </w:pPr>
    </w:p>
    <w:p w:rsidR="008D38FA" w:rsidRPr="008D38FA" w:rsidRDefault="008D38FA" w:rsidP="008D38FA">
      <w:pPr>
        <w:spacing w:after="0"/>
        <w:rPr>
          <w:rFonts w:ascii="Times New Roman" w:hAnsi="Times New Roman"/>
        </w:rPr>
      </w:pPr>
    </w:p>
    <w:sectPr w:rsidR="008D38FA" w:rsidRPr="008D38FA" w:rsidSect="008F0F63">
      <w:headerReference w:type="default" r:id="rId15"/>
      <w:footerReference w:type="default" r:id="rId16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2F" w:rsidRDefault="00B81A2F" w:rsidP="001E7D29">
      <w:pPr>
        <w:spacing w:after="0" w:line="240" w:lineRule="auto"/>
      </w:pPr>
      <w:r>
        <w:separator/>
      </w:r>
    </w:p>
  </w:endnote>
  <w:endnote w:type="continuationSeparator" w:id="1">
    <w:p w:rsidR="00B81A2F" w:rsidRDefault="00B81A2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266"/>
      <w:docPartObj>
        <w:docPartGallery w:val="Page Numbers (Bottom of Page)"/>
        <w:docPartUnique/>
      </w:docPartObj>
    </w:sdtPr>
    <w:sdtContent>
      <w:p w:rsidR="002E373E" w:rsidRDefault="003547A5">
        <w:pPr>
          <w:pStyle w:val="Noga"/>
        </w:pPr>
        <w:r w:rsidRPr="003547A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73" type="#_x0000_t176" style="position:absolute;left:0;text-align:left;margin-left:0;margin-top:0;width:40.35pt;height:34.75pt;rotation:360;z-index:251663360;mso-position-horizontal:center;mso-position-horizontal-relative:right-margin-area;mso-position-vertical:center;mso-position-vertical-relative:bottom-margin-area" filled="f" fillcolor="#3494ba [3204]" stroked="f" strokecolor="#737373 [1789]">
              <v:fill color2="#94cbe1 [1620]" type="pattern"/>
              <v:textbox>
                <w:txbxContent>
                  <w:p w:rsidR="002E373E" w:rsidRDefault="003547A5">
                    <w:pPr>
                      <w:pStyle w:val="Noga"/>
                      <w:pBdr>
                        <w:top w:val="single" w:sz="12" w:space="1" w:color="75BDA7" w:themeColor="accent3"/>
                        <w:bottom w:val="single" w:sz="48" w:space="1" w:color="75BDA7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DB4925" w:rsidRPr="00DB4925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2F" w:rsidRDefault="00B81A2F" w:rsidP="001E7D29">
      <w:pPr>
        <w:spacing w:after="0" w:line="240" w:lineRule="auto"/>
      </w:pPr>
      <w:r>
        <w:separator/>
      </w:r>
    </w:p>
  </w:footnote>
  <w:footnote w:type="continuationSeparator" w:id="1">
    <w:p w:rsidR="00B81A2F" w:rsidRDefault="00B81A2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Default="003547A5">
    <w:pPr>
      <w:pStyle w:val="Glava"/>
    </w:pPr>
    <w:r w:rsidRPr="003547A5">
      <w:rPr>
        <w:noProof/>
        <w:sz w:val="40"/>
        <w:lang w:val="sl-SI" w:eastAsia="sl-SI"/>
      </w:rPr>
      <w:pict>
        <v:group id="_x0000_s2065" alt="Background design and shapes" style="position:absolute;left:0;text-align:left;margin-left:2.75pt;margin-top:-1.35pt;width:612pt;height:803.75pt;z-index:251661312;mso-width-percent:1000;mso-height-percent:1016;mso-position-horizontal-relative:page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">
          <v:shape id="Freeform: Shape 8" o:spid="_x0000_s2072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MfMMA&#10;AADbAAAADwAAAGRycy9kb3ducmV2LnhtbESPzWrDMBCE74W+g9hCL6WRY2hJ3CihBGJ8rRtDj4u0&#10;/iHWyliK7b59FCj0OMzMN8zusNheTDT6zrGC9SoBQayd6bhRcP4+vW5A+IBssHdMCn7Jw2H/+LDD&#10;zLiZv2gqQyMihH2GCtoQhkxKr1uy6FduII5e7UaLIcqxkWbEOcJtL9MkeZcWO44LLQ50bElfyqtV&#10;kM8v9aXwp+qtqOZCb/X2J6+NUs9Py+cHiEBL+A//tQujIF3D/Uv8A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SMfMMAAADbAAAADwAAAAAAAAAAAAAAAACYAgAAZHJzL2Rv&#10;d25yZXYueG1sUEsFBgAAAAAEAAQA9QAAAIgDAAAAAA==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9" o:spid="_x0000_s2071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j1sUA&#10;AADbAAAADwAAAGRycy9kb3ducmV2LnhtbESPQWuDQBSE74X8h+UFeinNGqGhmGykBIT00ENVSo8P&#10;90Vt3LfibtXk12cLhRyHmfmG2aWz6cRIg2stK1ivIhDEldUt1wrKInt+BeE8ssbOMim4kIN0v3jY&#10;YaLtxJ805r4WAcIuQQWN930ipasaMuhWticO3skOBn2QQy31gFOAm07GUbSRBlsOCw32dGioOue/&#10;JlCmOaufxu/+/Ssuj1Nx+Xk5f1yVelzOb1sQnmZ/D/+3j1pBHMPfl/AD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yPWxQAAANsAAAAPAAAAAAAAAAAAAAAAAJgCAABkcnMv&#10;ZG93bnJldi54bWxQSwUGAAAAAAQABAD1AAAAigMAAAAA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12" o:spid="_x0000_s2070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IMcMA&#10;AADbAAAADwAAAGRycy9kb3ducmV2LnhtbESPT4vCMBTE78J+h/AW9iKaroJ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IMcMAAADbAAAADwAAAAAAAAAAAAAAAACYAgAAZHJzL2Rv&#10;d25yZXYueG1sUEsFBgAAAAAEAAQA9QAAAIgDAAAAAA==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13" o:spid="_x0000_s2069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RcMA&#10;AADbAAAADwAAAGRycy9kb3ducmV2LnhtbESPT4vCMBTE78J+h/AW9iKaroh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QRcMAAADbAAAADwAAAAAAAAAAAAAAAACYAgAAZHJzL2Rv&#10;d25yZXYueG1sUEsFBgAAAAAEAAQA9QAAAIgDAAAAAA=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14" o:spid="_x0000_s2068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7osQA&#10;AADbAAAADwAAAGRycy9kb3ducmV2LnhtbESPQYvCMBSE78L+h/CEvYimFlyWahRZENyDB7XIHh/N&#10;s602L6WJbfXXG0HY4zAz3zCLVW8q0VLjSssKppMIBHFmdcm5gvS4GX+DcB5ZY2WZFNzJwWr5MVhg&#10;om3He2oPPhcBwi5BBYX3dSKlywoy6Ca2Jg7e2TYGfZBNLnWDXYCbSsZR9CUNlhwWCqzpp6DseriZ&#10;QOn6TT5q/+rfU5xuu+P9MrvuHkp9Dvv1HISn3v+H3+2tVhDP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u6LEAAAA2wAAAA8AAAAAAAAAAAAAAAAAmAIAAGRycy9k&#10;b3ducmV2LnhtbFBLBQYAAAAABAAEAPUAAACJAwAAAAA=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2067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2WMQA&#10;AADbAAAADwAAAGRycy9kb3ducmV2LnhtbESPQWvCQBSE70L/w/IKXqRumoNI6ioiFFqFgrGHHh/Z&#10;ZxLNexuyq0Z/fVcQPA4z8w0zW/TcqDN1vnZi4H2cgCIpnK2lNPC7+3ybgvIBxWLjhAxcycNi/jKY&#10;YWbdRbZ0zkOpIkR8hgaqENpMa19UxOjHriWJ3t51jCHKrtS2w0uEc6PTJJloxlriQoUtrSoqjvmJ&#10;DRS8+TltRiu+XXmN0/wvPay/U2OGr/3yA1SgPjzDj/aXNZBO4P4l/g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9ljEAAAA2wAAAA8AAAAAAAAAAAAAAAAAmAIAAGRycy9k&#10;b3ducmV2LnhtbFBLBQYAAAAABAAEAPUAAACJAwAAAAA=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2066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wL8EA&#10;AADbAAAADwAAAGRycy9kb3ducmV2LnhtbERPz2vCMBS+C/sfwht4kTVVYUg1yhAE6YbDuou3R/Ns&#10;y5qXksS2+++Xg+Dx4/u92Y2mFT0531hWME9SEMSl1Q1XCn4uh7cVCB+QNbaWScEfedhtXyYbzLQd&#10;+Ex9ESoRQ9hnqKAOocuk9GVNBn1iO+LI3awzGCJ0ldQOhxhuWrlI03dpsOHYUGNH+5rK3+JuFHxf&#10;m/zW5/nnV9kd+pGOM7MYTkpNX8ePNYhAY3iKH+6jVrCM6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k8C/BAAAA2wAAAA8AAAAAAAAAAAAAAAAAmAIAAGRycy9kb3du&#10;cmV2LnhtbFBLBQYAAAAABAAEAPUAAACGAwAAAAA=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  <w10:wrap anchorx="page" anchory="page"/>
        </v:group>
      </w:pict>
    </w:r>
    <w:r w:rsidRPr="003547A5">
      <w:rPr>
        <w:noProof/>
        <w:sz w:val="40"/>
        <w:lang w:val="sl-SI" w:eastAsia="sl-SI"/>
      </w:rPr>
      <w:pict>
        <v:group id="_x0000_s2057" alt="Background design and shapes" style="position:absolute;left:0;text-align:left;margin-left:0;margin-top:0;width:612pt;height:803.85pt;z-index:25166028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">
          <v:shape id="Freeform: Shape 8" o:spid="_x0000_s2064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jWsMA&#10;AADbAAAADwAAAGRycy9kb3ducmV2LnhtbESPS2sCQRCE7wH/w9BCLkFnDUTi6ighoOw1PiDHZqb3&#10;gTs9y87obv59+iB466aqq77e7Ebfqjv1sQlsYDHPQBHb4BquDJxP+9knqJiQHbaBycAfRdhtJy8b&#10;zF0Y+Ifux1QpCeGYo4E6pS7XOtqaPMZ56IhFK0PvMcnaV9r1OEi4b/V7li21x4alocaOvmuy1+PN&#10;GzgMb+W1iPvLR3EZCruyq99D6Yx5nY5fa1CJxvQ0P64LJ/hCL7/IA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jWsMAAADbAAAADwAAAAAAAAAAAAAAAACYAgAAZHJzL2Rv&#10;d25yZXYueG1sUEsFBgAAAAAEAAQA9QAAAIgDAAAAAA==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9" o:spid="_x0000_s2063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3HMYA&#10;AADbAAAADwAAAGRycy9kb3ducmV2LnhtbESPzWrDMBCE74W+g9hCLqWWE2gIbmRTCoHkkEOdEHJc&#10;rK3t2loZS/FPn74qFHLbZWa+nd1mk2nFQL2rLStYRjEI4sLqmksF59PuZQPCeWSNrWVSMJODLH18&#10;2GKi7cifNOS+FAHCLkEFlfddIqUrKjLoItsRB+3L9gZ9WPtS6h7HADetXMXxWhqsOVyosKOPioom&#10;v5lAGadd+Txcu8Nldd6Pp/n7tTn+KLV4mt7fQHia/N38n97rUH8Jf7+EAW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3HMYAAADbAAAADwAAAAAAAAAAAAAAAACYAgAAZHJz&#10;L2Rvd25yZXYueG1sUEsFBgAAAAAEAAQA9QAAAIsDAAAAAA==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12" o:spid="_x0000_s2062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/Y8QA&#10;AADbAAAADwAAAGRycy9kb3ducmV2LnhtbESPzWrDMBCE74W8g9hALyWRU2g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f2PEAAAA2wAAAA8AAAAAAAAAAAAAAAAAmAIAAGRycy9k&#10;b3ducmV2LnhtbFBLBQYAAAAABAAEAPUAAACJAwAAAAA=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13" o:spid="_x0000_s2061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hFMMA&#10;AADbAAAADwAAAGRycy9kb3ducmV2LnhtbESPQYvCMBCF78L+hzALXmRN14NIbRRRVrwIrha8ziZj&#10;W2wmpUm1/nsjLHib4b33zZts2dta3Kj1lWMF3+MEBLF2puJCQX76+ZqB8AHZYO2YFDzIw3LxMcgw&#10;Ne7Ov3Q7hkJECPsUFZQhNKmUXpdk0Y9dQxy1i2sthri2hTQt3iPc1nKSJFNpseJ4ocSG1iXp67Gz&#10;CkZ/18d5Kzvdrf0+Ijb55qBzpYaf/WoOIlAf3ub/9M7E+lN4/RIH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hFMMAAADbAAAADwAAAAAAAAAAAAAAAACYAgAAZHJzL2Rv&#10;d25yZXYueG1sUEsFBgAAAAAEAAQA9QAAAIgDAAAAAA=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14" o:spid="_x0000_s2060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K88cA&#10;AADbAAAADwAAAGRycy9kb3ducmV2LnhtbESPT2vCQBDF7wW/wzJCL6XZKFRLmlVKQbCHHoxBehyy&#10;0yQ1Oxuya/7003cFwdsM773fvEm3o2lET52rLStYRDEI4sLqmksF+XH3/ArCeWSNjWVSMJGD7Wb2&#10;kGKi7cAH6jNfigBhl6CCyvs2kdIVFRl0kW2Jg/ZjO4M+rF0pdYdDgJtGLuN4JQ3WHC5U2NJHRcU5&#10;u5hAGcZd+dR/t5+nZb4fjtPvy/nrT6nH+fj+BsLT6O/mW3qvQ/01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USvPHAAAA2wAAAA8AAAAAAAAAAAAAAAAAmAIAAGRy&#10;cy9kb3ducmV2LnhtbFBLBQYAAAAABAAEAPUAAACMAwAAAAA=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2059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NDMUA&#10;AADbAAAADwAAAGRycy9kb3ducmV2LnhtbESPQWvCQBCF74X+h2UKXkrdmEOR1FWKUKgKhcYeehyy&#10;YxKbmQ3ZVaO/vnMo9DbDe/PeN4vVyJ050xDbIA5m0wwMSRV8K7WDr/3b0xxMTCgeuyDk4EoRVsv7&#10;uwUWPlzkk85lqo2GSCzQQZNSX1gbq4YY4zT0JKodwsCYdB1q6we8aDh3Ns+yZ8vYijY02NO6oeqn&#10;PLGDincfp93jmm9X3uK8/M6P203u3ORhfH0Bk2hM/+a/63ev+Aqrv+gA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Q0MxQAAANsAAAAPAAAAAAAAAAAAAAAAAJgCAABkcnMv&#10;ZG93bnJldi54bWxQSwUGAAAAAAQABAD1AAAAigMAAAAA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2058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F0sMA&#10;AADbAAAADwAAAGRycy9kb3ducmV2LnhtbERPTWuDQBC9B/oflinkEuIaD6WxbkIpBMSUlthechvc&#10;iUrdWXE3av59tlDobR7vc7L9bDox0uBaywo2UQyCuLK65VrB99dh/QzCeWSNnWVScCMH+93DIsNU&#10;24lPNJa+FiGEXYoKGu/7VEpXNWTQRbYnDtzFDgZ9gEMt9YBTCDedTOL4SRpsOTQ02NNbQ9VPeTUK&#10;Ps9tcRmL4vhe9YdxpnxlkulDqeXj/PoCwtPs/8V/7lyH+Vv4/SU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sF0sMAAADbAAAADwAAAAAAAAAAAAAAAACYAgAAZHJzL2Rv&#10;d25yZXYueG1sUEsFBgAAAAAEAAQA9QAAAIgDAAAAAA==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  <w10:wrap anchorx="page" anchory="page"/>
        </v:group>
      </w:pict>
    </w:r>
    <w:r w:rsidRPr="003547A5">
      <w:rPr>
        <w:noProof/>
        <w:sz w:val="40"/>
        <w:lang w:val="sl-SI" w:eastAsia="sl-SI"/>
      </w:rPr>
      <w:pict>
        <v:group id="Group 29" o:spid="_x0000_s2049" alt="Background design and shapes" style="position:absolute;left:0;text-align:left;margin-left:0;margin-top:0;width:612pt;height:803.8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">
          <v:shape id="Freeform: Shape 8" o:spid="_x0000_s2056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9" o:spid="_x0000_s2055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12" o:spid="_x0000_s2054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13" o:spid="_x0000_s2053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14" o:spid="_x0000_s2052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2051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2050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Otevilenseznam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6314739A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5DEA4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60AC8E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A38F80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0C6E2CD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856772"/>
    <w:multiLevelType w:val="multilevel"/>
    <w:tmpl w:val="4E88364C"/>
    <w:lvl w:ilvl="0">
      <w:start w:val="1"/>
      <w:numFmt w:val="upperRoman"/>
      <w:pStyle w:val="Otevilenseznam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tevilenseznam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6825E2"/>
    <w:multiLevelType w:val="multilevel"/>
    <w:tmpl w:val="EBB66AC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A04C5D"/>
    <w:multiLevelType w:val="multilevel"/>
    <w:tmpl w:val="2F2E61A2"/>
    <w:lvl w:ilvl="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5EF7676D"/>
    <w:multiLevelType w:val="multilevel"/>
    <w:tmpl w:val="F6641DAA"/>
    <w:lvl w:ilvl="0">
      <w:start w:val="1"/>
      <w:numFmt w:val="upperRoman"/>
      <w:lvlText w:val="%1."/>
      <w:lvlJc w:val="left"/>
      <w:pPr>
        <w:ind w:left="1724" w:hanging="72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F114E10"/>
    <w:multiLevelType w:val="multilevel"/>
    <w:tmpl w:val="B97EBFC0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>
    <w:nsid w:val="60987AA1"/>
    <w:multiLevelType w:val="multilevel"/>
    <w:tmpl w:val="C1A0BC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C10718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95A3E5F"/>
    <w:multiLevelType w:val="multilevel"/>
    <w:tmpl w:val="44ACE67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DBA28B2"/>
    <w:multiLevelType w:val="multilevel"/>
    <w:tmpl w:val="1AAA5A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18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7804"/>
  <w:stylePaneSortMethod w:val="0000"/>
  <w:defaultTabStop w:val="720"/>
  <w:hyphenationZone w:val="425"/>
  <w:noPunctuationKerning/>
  <w:characterSpacingControl w:val="doNotCompress"/>
  <w:hdrShapeDefaults>
    <o:shapedefaults v:ext="edit" spidmax="25602"/>
    <o:shapelayout v:ext="edit">
      <o:idmap v:ext="edit" data="2"/>
      <o:rules v:ext="edit">
        <o:r id="V:Rule1" type="callout" idref="#_x0000_s2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4719F"/>
    <w:rsid w:val="0000418E"/>
    <w:rsid w:val="000102FB"/>
    <w:rsid w:val="00016839"/>
    <w:rsid w:val="00034A77"/>
    <w:rsid w:val="00042FB3"/>
    <w:rsid w:val="0005677C"/>
    <w:rsid w:val="00057671"/>
    <w:rsid w:val="00080547"/>
    <w:rsid w:val="00084752"/>
    <w:rsid w:val="00086540"/>
    <w:rsid w:val="000B4C05"/>
    <w:rsid w:val="000D445D"/>
    <w:rsid w:val="000E62C7"/>
    <w:rsid w:val="000F4987"/>
    <w:rsid w:val="000F65EC"/>
    <w:rsid w:val="00103670"/>
    <w:rsid w:val="0011573E"/>
    <w:rsid w:val="0012634B"/>
    <w:rsid w:val="001269DE"/>
    <w:rsid w:val="00140548"/>
    <w:rsid w:val="00140DAE"/>
    <w:rsid w:val="0015180F"/>
    <w:rsid w:val="001746FC"/>
    <w:rsid w:val="00193653"/>
    <w:rsid w:val="001A5DC9"/>
    <w:rsid w:val="001C329C"/>
    <w:rsid w:val="001E7D29"/>
    <w:rsid w:val="002404F5"/>
    <w:rsid w:val="00255828"/>
    <w:rsid w:val="00275260"/>
    <w:rsid w:val="00276FA1"/>
    <w:rsid w:val="00285B87"/>
    <w:rsid w:val="00291B4A"/>
    <w:rsid w:val="002B5033"/>
    <w:rsid w:val="002C0D27"/>
    <w:rsid w:val="002C3D7E"/>
    <w:rsid w:val="002E373E"/>
    <w:rsid w:val="002E4F42"/>
    <w:rsid w:val="0032131A"/>
    <w:rsid w:val="003310BF"/>
    <w:rsid w:val="00333DF8"/>
    <w:rsid w:val="0034719F"/>
    <w:rsid w:val="00352B99"/>
    <w:rsid w:val="003547A5"/>
    <w:rsid w:val="00357641"/>
    <w:rsid w:val="00360B6E"/>
    <w:rsid w:val="00361DEE"/>
    <w:rsid w:val="00377B1D"/>
    <w:rsid w:val="00394EF4"/>
    <w:rsid w:val="003A5EE5"/>
    <w:rsid w:val="003E5EB5"/>
    <w:rsid w:val="00410612"/>
    <w:rsid w:val="00411F8B"/>
    <w:rsid w:val="0041606E"/>
    <w:rsid w:val="004203B0"/>
    <w:rsid w:val="004230D9"/>
    <w:rsid w:val="00450670"/>
    <w:rsid w:val="00465D47"/>
    <w:rsid w:val="004724BD"/>
    <w:rsid w:val="00477352"/>
    <w:rsid w:val="00482CB9"/>
    <w:rsid w:val="004863C0"/>
    <w:rsid w:val="00491C23"/>
    <w:rsid w:val="004A20D7"/>
    <w:rsid w:val="004B5C09"/>
    <w:rsid w:val="004C0E20"/>
    <w:rsid w:val="004D32A7"/>
    <w:rsid w:val="004E227E"/>
    <w:rsid w:val="004E3D8D"/>
    <w:rsid w:val="00500DD1"/>
    <w:rsid w:val="005012E4"/>
    <w:rsid w:val="00521AE3"/>
    <w:rsid w:val="00535B54"/>
    <w:rsid w:val="00554276"/>
    <w:rsid w:val="00564D17"/>
    <w:rsid w:val="00570173"/>
    <w:rsid w:val="005A732F"/>
    <w:rsid w:val="005D3902"/>
    <w:rsid w:val="005E0ED9"/>
    <w:rsid w:val="00616B41"/>
    <w:rsid w:val="00620AE8"/>
    <w:rsid w:val="00630E55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1711"/>
    <w:rsid w:val="007257E9"/>
    <w:rsid w:val="00740105"/>
    <w:rsid w:val="00744B1E"/>
    <w:rsid w:val="00752401"/>
    <w:rsid w:val="00756D9C"/>
    <w:rsid w:val="007619BD"/>
    <w:rsid w:val="0076543F"/>
    <w:rsid w:val="00771C24"/>
    <w:rsid w:val="007736DD"/>
    <w:rsid w:val="00781863"/>
    <w:rsid w:val="00786208"/>
    <w:rsid w:val="00792701"/>
    <w:rsid w:val="007A5985"/>
    <w:rsid w:val="007D3F18"/>
    <w:rsid w:val="007D5836"/>
    <w:rsid w:val="007F34A4"/>
    <w:rsid w:val="00815563"/>
    <w:rsid w:val="008240DA"/>
    <w:rsid w:val="008429E5"/>
    <w:rsid w:val="00862A62"/>
    <w:rsid w:val="00867EA4"/>
    <w:rsid w:val="00876719"/>
    <w:rsid w:val="00880C14"/>
    <w:rsid w:val="00897D88"/>
    <w:rsid w:val="008A0319"/>
    <w:rsid w:val="008C7E5B"/>
    <w:rsid w:val="008D38FA"/>
    <w:rsid w:val="008D43E9"/>
    <w:rsid w:val="008E376A"/>
    <w:rsid w:val="008E3C0E"/>
    <w:rsid w:val="008E421A"/>
    <w:rsid w:val="008E476B"/>
    <w:rsid w:val="008F0F63"/>
    <w:rsid w:val="00924526"/>
    <w:rsid w:val="00927C63"/>
    <w:rsid w:val="00932F50"/>
    <w:rsid w:val="0094637B"/>
    <w:rsid w:val="00955A78"/>
    <w:rsid w:val="009921B8"/>
    <w:rsid w:val="009C2F96"/>
    <w:rsid w:val="009C3E26"/>
    <w:rsid w:val="009D4984"/>
    <w:rsid w:val="009D6901"/>
    <w:rsid w:val="009E53F1"/>
    <w:rsid w:val="009F4E19"/>
    <w:rsid w:val="00A07662"/>
    <w:rsid w:val="00A21B71"/>
    <w:rsid w:val="00A25111"/>
    <w:rsid w:val="00A3439E"/>
    <w:rsid w:val="00A37F9E"/>
    <w:rsid w:val="00A40085"/>
    <w:rsid w:val="00A4483F"/>
    <w:rsid w:val="00A47DF6"/>
    <w:rsid w:val="00A60E11"/>
    <w:rsid w:val="00A63D35"/>
    <w:rsid w:val="00A9231C"/>
    <w:rsid w:val="00AA1A02"/>
    <w:rsid w:val="00AA2532"/>
    <w:rsid w:val="00AE1F88"/>
    <w:rsid w:val="00AE361F"/>
    <w:rsid w:val="00AE5370"/>
    <w:rsid w:val="00B247A9"/>
    <w:rsid w:val="00B435B5"/>
    <w:rsid w:val="00B5568E"/>
    <w:rsid w:val="00B565D8"/>
    <w:rsid w:val="00B5779A"/>
    <w:rsid w:val="00B64D24"/>
    <w:rsid w:val="00B7147D"/>
    <w:rsid w:val="00B75CFC"/>
    <w:rsid w:val="00B81A2F"/>
    <w:rsid w:val="00B853F9"/>
    <w:rsid w:val="00B92231"/>
    <w:rsid w:val="00BA2CE6"/>
    <w:rsid w:val="00BB018B"/>
    <w:rsid w:val="00BD1747"/>
    <w:rsid w:val="00BD2B06"/>
    <w:rsid w:val="00BF094C"/>
    <w:rsid w:val="00BF223C"/>
    <w:rsid w:val="00C01A3E"/>
    <w:rsid w:val="00C14973"/>
    <w:rsid w:val="00C1643D"/>
    <w:rsid w:val="00C261A9"/>
    <w:rsid w:val="00C42793"/>
    <w:rsid w:val="00C456E0"/>
    <w:rsid w:val="00C47362"/>
    <w:rsid w:val="00C601ED"/>
    <w:rsid w:val="00C746C9"/>
    <w:rsid w:val="00CA2687"/>
    <w:rsid w:val="00CE5A5C"/>
    <w:rsid w:val="00CF4AC1"/>
    <w:rsid w:val="00CF61AD"/>
    <w:rsid w:val="00D10FA7"/>
    <w:rsid w:val="00D31AB7"/>
    <w:rsid w:val="00D50D23"/>
    <w:rsid w:val="00D512BB"/>
    <w:rsid w:val="00D53571"/>
    <w:rsid w:val="00D80FA0"/>
    <w:rsid w:val="00D94591"/>
    <w:rsid w:val="00DA3B1A"/>
    <w:rsid w:val="00DB4925"/>
    <w:rsid w:val="00DC6078"/>
    <w:rsid w:val="00DC79AD"/>
    <w:rsid w:val="00DD2075"/>
    <w:rsid w:val="00DF2868"/>
    <w:rsid w:val="00DF4667"/>
    <w:rsid w:val="00E557A0"/>
    <w:rsid w:val="00EF4467"/>
    <w:rsid w:val="00EF6435"/>
    <w:rsid w:val="00F10F6B"/>
    <w:rsid w:val="00F23697"/>
    <w:rsid w:val="00F30416"/>
    <w:rsid w:val="00F36BB7"/>
    <w:rsid w:val="00F82B6E"/>
    <w:rsid w:val="00F87EAA"/>
    <w:rsid w:val="00F92B25"/>
    <w:rsid w:val="00FB3809"/>
    <w:rsid w:val="00FD6563"/>
    <w:rsid w:val="00FD6CAB"/>
    <w:rsid w:val="00FE32EB"/>
    <w:rsid w:val="00FE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F42"/>
  </w:style>
  <w:style w:type="paragraph" w:styleId="Naslov1">
    <w:name w:val="heading 1"/>
    <w:basedOn w:val="Navaden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12"/>
    <w:qFormat/>
    <w:rsid w:val="002E4F42"/>
    <w:pPr>
      <w:numPr>
        <w:numId w:val="9"/>
      </w:numPr>
    </w:pPr>
    <w:rPr>
      <w:b/>
    </w:rPr>
  </w:style>
  <w:style w:type="character" w:styleId="Besediloograde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link w:val="DatumZnak"/>
    <w:uiPriority w:val="10"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Poudarek">
    <w:name w:val="Emphasis"/>
    <w:basedOn w:val="Privzetapisavaodstav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iPriority w:val="34"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ar-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230D9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0D9"/>
    <w:rPr>
      <w:rFonts w:ascii="Times New Roman" w:hAnsi="Times New Roman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0D9"/>
    <w:rPr>
      <w:rFonts w:ascii="Times New Roman" w:hAnsi="Times New Roman" w:cs="Times New Roman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a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cija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11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12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customStyle="1" w:styleId="Barvnamrea1">
    <w:name w:val="Barvna mreža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Barvniseznam1">
    <w:name w:val="Barvni seznam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Barvnosenenje1">
    <w:name w:val="Barvno senčenje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emenseznam1">
    <w:name w:val="Temen seznam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customStyle="1" w:styleId="Svetlamrea1">
    <w:name w:val="Svetla mreža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etlamreapoudarek11">
    <w:name w:val="Svetla mreža – poudarek 1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customStyle="1" w:styleId="Svetelseznam1">
    <w:name w:val="Svetel seznam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elseznampoudarek11">
    <w:name w:val="Svetel seznam – poudarek 1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customStyle="1" w:styleId="Svetlosenenje1">
    <w:name w:val="Svetlo senčenje1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stTable1Light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rednjamrea11">
    <w:name w:val="Srednja mreža 1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customStyle="1" w:styleId="Srednjamrea21">
    <w:name w:val="Srednja mreža 2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mrea31">
    <w:name w:val="Srednja mreža 3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customStyle="1" w:styleId="Srednjiseznam11">
    <w:name w:val="Srednji seznam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seznam1poudarek11">
    <w:name w:val="Srednji seznam 1 – poudarek 1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customStyle="1" w:styleId="Srednjiseznam21">
    <w:name w:val="Srednji seznam 2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enenje11">
    <w:name w:val="Srednje senčenje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1poudarek11">
    <w:name w:val="Srednje senčenje 1 – poudarek 1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enenje21">
    <w:name w:val="Srednje senčenje 2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rednjesenenje2poudarek11">
    <w:name w:val="Srednje senčenje 2 – poudarek 1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3Duinki1">
    <w:name w:val="Table 3D effects 1"/>
    <w:basedOn w:val="Navadnatabela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3Duinki2">
    <w:name w:val="Table 3D effects 2"/>
    <w:basedOn w:val="Navadnatabela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3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ina1">
    <w:name w:val="Table Classic 1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ina2">
    <w:name w:val="Table Classic 2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ina3">
    <w:name w:val="Table Classic 3"/>
    <w:basedOn w:val="Navadnatabela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ina4">
    <w:name w:val="Table Classic 4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ivobarvna2">
    <w:name w:val="Table Colorful 2"/>
    <w:basedOn w:val="Navadnatabela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ivobarvna3">
    <w:name w:val="Table Colorful 3"/>
    <w:basedOn w:val="Navadnatabela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tolpci4">
    <w:name w:val="Table Columns 4"/>
    <w:basedOn w:val="Navadnatabela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stolpci5">
    <w:name w:val="Table Columns 5"/>
    <w:basedOn w:val="Navadnatabela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sodobna">
    <w:name w:val="Table Contemporary"/>
    <w:basedOn w:val="Navadnatabela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tna">
    <w:name w:val="Table Elegant"/>
    <w:basedOn w:val="Navadnatabela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">
    <w:name w:val="Table Grid"/>
    <w:basedOn w:val="Navadnatabela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rea1">
    <w:name w:val="Table Grid 1"/>
    <w:basedOn w:val="Navadnatabela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2">
    <w:name w:val="Table Grid 2"/>
    <w:basedOn w:val="Navadnatabela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3">
    <w:name w:val="Table Grid 3"/>
    <w:basedOn w:val="Navadnatabela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4">
    <w:name w:val="Table Grid 4"/>
    <w:basedOn w:val="Navadnatabela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5">
    <w:name w:val="Table Grid 5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rea6">
    <w:name w:val="Table Grid 6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rea7">
    <w:name w:val="Table Grid 7"/>
    <w:basedOn w:val="Navadnatabela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rea8">
    <w:name w:val="Table Grid 8"/>
    <w:basedOn w:val="Navadnatabela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eznam1">
    <w:name w:val="Table List 1"/>
    <w:basedOn w:val="Navadnatabela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eznam2">
    <w:name w:val="Table List 2"/>
    <w:basedOn w:val="Navadnatabela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eznam3">
    <w:name w:val="Table List 3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eznam4">
    <w:name w:val="Table List 4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seznam5">
    <w:name w:val="Table List 5"/>
    <w:basedOn w:val="Navadnatabela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eznam6">
    <w:name w:val="Table List 6"/>
    <w:basedOn w:val="Navadnatabela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seznam7">
    <w:name w:val="Table List 7"/>
    <w:basedOn w:val="Navadnatabela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seznam8">
    <w:name w:val="Table List 8"/>
    <w:basedOn w:val="Navadnatabela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-profesionalna">
    <w:name w:val="Table Professional"/>
    <w:basedOn w:val="Navadnatabela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nostavna1">
    <w:name w:val="Table Simple 1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enostavna2">
    <w:name w:val="Table Simple 2"/>
    <w:basedOn w:val="Navadnatabela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nostavna3">
    <w:name w:val="Table Simple 3"/>
    <w:basedOn w:val="Navadnatabela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nena1">
    <w:name w:val="Table Subtle 1"/>
    <w:basedOn w:val="Navadnatabela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nena2">
    <w:name w:val="Table Subtle 2"/>
    <w:basedOn w:val="Navadnatabela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tema">
    <w:name w:val="Table Theme"/>
    <w:basedOn w:val="Navadnatabela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pletna1">
    <w:name w:val="Table Web 1"/>
    <w:basedOn w:val="Navadnatabela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pletna2">
    <w:name w:val="Table Web 2"/>
    <w:basedOn w:val="Navadnatabela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pletna3">
    <w:name w:val="Table Web 3"/>
    <w:basedOn w:val="Navadnatabela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Znak">
    <w:name w:val="Datum Znak"/>
    <w:basedOn w:val="Privzetapisavaodstavka"/>
    <w:link w:val="Datum"/>
    <w:uiPriority w:val="10"/>
    <w:rsid w:val="00C47362"/>
    <w:rPr>
      <w:rFonts w:ascii="Times New Roman" w:hAnsi="Times New Roman"/>
    </w:rPr>
  </w:style>
  <w:style w:type="character" w:customStyle="1" w:styleId="st">
    <w:name w:val="st"/>
    <w:basedOn w:val="Privzetapisavaodstavka"/>
    <w:qFormat/>
    <w:rsid w:val="00CA2687"/>
  </w:style>
  <w:style w:type="character" w:customStyle="1" w:styleId="Spletnapovezava">
    <w:name w:val="Spletna povezava"/>
    <w:uiPriority w:val="99"/>
    <w:unhideWhenUsed/>
    <w:rsid w:val="008D38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F42"/>
  </w:style>
  <w:style w:type="paragraph" w:styleId="Naslov1">
    <w:name w:val="heading 1"/>
    <w:basedOn w:val="Navaden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slov2">
    <w:name w:val="heading 2"/>
    <w:basedOn w:val="Navaden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slov6">
    <w:name w:val="heading 6"/>
    <w:basedOn w:val="Navaden"/>
    <w:link w:val="Naslov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slov7">
    <w:name w:val="heading 7"/>
    <w:basedOn w:val="Navaden"/>
    <w:link w:val="Naslov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slov8">
    <w:name w:val="heading 8"/>
    <w:basedOn w:val="Navaden"/>
    <w:link w:val="Naslov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slov9">
    <w:name w:val="heading 9"/>
    <w:basedOn w:val="Navaden"/>
    <w:link w:val="Naslov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tevilenseznam">
    <w:name w:val="List Number"/>
    <w:basedOn w:val="Navaden"/>
    <w:uiPriority w:val="12"/>
    <w:qFormat/>
    <w:rsid w:val="002E4F42"/>
    <w:pPr>
      <w:numPr>
        <w:numId w:val="40"/>
      </w:numPr>
    </w:pPr>
    <w:rPr>
      <w:b/>
    </w:rPr>
  </w:style>
  <w:style w:type="character" w:styleId="Besediloograde">
    <w:name w:val="Placeholder Text"/>
    <w:basedOn w:val="Privzetapisavaodstavka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avaden"/>
    <w:next w:val="Navaden"/>
    <w:link w:val="DatumZnak"/>
    <w:uiPriority w:val="10"/>
    <w:qFormat/>
    <w:rsid w:val="004230D9"/>
    <w:pPr>
      <w:spacing w:after="480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znaenseznam">
    <w:name w:val="List Bullet"/>
    <w:basedOn w:val="Navaden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Poudarek">
    <w:name w:val="Emphasis"/>
    <w:basedOn w:val="Privzetapisavaodstavka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Naslov">
    <w:name w:val="Title"/>
    <w:basedOn w:val="Navaden"/>
    <w:link w:val="Naslov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naslov">
    <w:name w:val="Subtitle"/>
    <w:basedOn w:val="Navaden"/>
    <w:link w:val="Podnaslov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Krepko">
    <w:name w:val="Strong"/>
    <w:basedOn w:val="Privzetapisavaodstavka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avaden"/>
    <w:link w:val="Ci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Odstavekseznama">
    <w:name w:val="List Paragraph"/>
    <w:basedOn w:val="Navaden"/>
    <w:uiPriority w:val="34"/>
    <w:unhideWhenUsed/>
    <w:qFormat/>
    <w:rsid w:val="004230D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4230D9"/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4230D9"/>
    <w:pPr>
      <w:spacing w:after="100"/>
      <w:ind w:left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4230D9"/>
    <w:pPr>
      <w:spacing w:after="100"/>
      <w:ind w:left="1920"/>
    </w:pPr>
  </w:style>
  <w:style w:type="paragraph" w:styleId="NaslovTOC">
    <w:name w:val="TOC Heading"/>
    <w:basedOn w:val="Naslov1"/>
    <w:next w:val="Naslov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besedila">
    <w:name w:val="Block Text"/>
    <w:basedOn w:val="Navaden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4230D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230D9"/>
    <w:rPr>
      <w:rFonts w:ascii="Times New Roman" w:hAnsi="Times New Roman" w:cs="Times New Roma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230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230D9"/>
    <w:rPr>
      <w:rFonts w:ascii="Times New Roman" w:hAnsi="Times New Roman" w:cs="Times New Roman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Konnaopomba-sklic">
    <w:name w:val="end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SledenaHiperpovezava">
    <w:name w:val="Followed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4230D9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30D9"/>
    <w:rPr>
      <w:rFonts w:ascii="Times New Roman" w:hAnsi="Times New Roman" w:cs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4230D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30D9"/>
    <w:rPr>
      <w:rFonts w:ascii="Times New Roman" w:hAnsi="Times New Roman" w:cs="Times New Roman"/>
    </w:rPr>
  </w:style>
  <w:style w:type="character" w:styleId="HTML-kratica">
    <w:name w:val="HTML Acronym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tevilkavrstice">
    <w:name w:val="lin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besedilo">
    <w:name w:val="macro"/>
    <w:link w:val="Makrobesedilo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4230D9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4230D9"/>
    <w:rPr>
      <w:rFonts w:ascii="Times New Roman" w:hAnsi="Times New Roman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4230D9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avaden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tevilenseznam2">
    <w:name w:val="List Number 2"/>
    <w:basedOn w:val="Navaden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rezseznam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rezseznama"/>
    <w:uiPriority w:val="99"/>
    <w:semiHidden/>
    <w:unhideWhenUsed/>
    <w:rsid w:val="004230D9"/>
    <w:pPr>
      <w:numPr>
        <w:numId w:val="42"/>
      </w:numPr>
    </w:pPr>
  </w:style>
  <w:style w:type="numbering" w:styleId="lenOdsek">
    <w:name w:val="Outline List 3"/>
    <w:basedOn w:val="Brezseznama"/>
    <w:uiPriority w:val="99"/>
    <w:semiHidden/>
    <w:unhideWhenUsed/>
    <w:rsid w:val="004230D9"/>
    <w:pPr>
      <w:numPr>
        <w:numId w:val="43"/>
      </w:numPr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4230D9"/>
    <w:rPr>
      <w:rFonts w:ascii="Times New Roman" w:hAnsi="Times New Roman" w:cs="Times New Roman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30D9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30D9"/>
    <w:rPr>
      <w:rFonts w:ascii="Times New Roman" w:hAnsi="Times New Roman" w:cs="Times New Roman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4230D9"/>
    <w:rPr>
      <w:rFonts w:ascii="Times New Roman" w:hAnsi="Times New Roman" w:cs="Times New Roman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230D9"/>
    <w:rPr>
      <w:rFonts w:ascii="Times New Roman" w:hAnsi="Times New Roman" w:cs="Times New Roman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4230D9"/>
    <w:rPr>
      <w:rFonts w:ascii="Times New Roman" w:hAnsi="Times New Roman" w:cs="Times New Roman"/>
    </w:rPr>
  </w:style>
  <w:style w:type="table" w:styleId="Barvnamrea">
    <w:name w:val="Colorful Grid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4230D9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vzorec">
    <w:name w:val="HTML Sample"/>
    <w:basedOn w:val="Privzetapisavaodstavka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Svetlamrea">
    <w:name w:val="Light Grid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Seznam">
    <w:name w:val="List"/>
    <w:basedOn w:val="Navaden"/>
    <w:uiPriority w:val="99"/>
    <w:semiHidden/>
    <w:unhideWhenUsed/>
    <w:rsid w:val="004230D9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4230D9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4230D9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4230D9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4230D9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4230D9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4230D9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zrazmikov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avadensplet">
    <w:name w:val="Normal (Web)"/>
    <w:basedOn w:val="Navaden"/>
    <w:uiPriority w:val="99"/>
    <w:semiHidden/>
    <w:unhideWhenUsed/>
    <w:rsid w:val="004230D9"/>
  </w:style>
  <w:style w:type="paragraph" w:styleId="Navaden-zamik">
    <w:name w:val="Normal Indent"/>
    <w:basedOn w:val="Navaden"/>
    <w:uiPriority w:val="99"/>
    <w:semiHidden/>
    <w:unhideWhenUsed/>
    <w:rsid w:val="004230D9"/>
    <w:pPr>
      <w:ind w:left="708"/>
    </w:pPr>
  </w:style>
  <w:style w:type="character" w:styleId="tevilkastrani">
    <w:name w:val="page number"/>
    <w:basedOn w:val="Privzetapisavaodstavka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Navadnatabela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3-Duinki1">
    <w:name w:val="Table 3D effects 1"/>
    <w:basedOn w:val="Navadnatabela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4230D9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4230D9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230D9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4230D9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4230D9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4230D9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4230D9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4230D9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Znak">
    <w:name w:val="Datum Znak"/>
    <w:basedOn w:val="Privzetapisavaodstavka"/>
    <w:link w:val="Datum"/>
    <w:uiPriority w:val="10"/>
    <w:rsid w:val="00C47362"/>
    <w:rPr>
      <w:rFonts w:ascii="Times New Roman" w:hAnsi="Times New Roman"/>
    </w:rPr>
  </w:style>
  <w:style w:type="character" w:customStyle="1" w:styleId="st">
    <w:name w:val="st"/>
    <w:basedOn w:val="Privzetapisavaodstavka"/>
    <w:qFormat/>
    <w:rsid w:val="00CA2687"/>
  </w:style>
  <w:style w:type="character" w:customStyle="1" w:styleId="Spletnapovezava">
    <w:name w:val="Spletna povezava"/>
    <w:uiPriority w:val="99"/>
    <w:unhideWhenUsed/>
    <w:rsid w:val="008D38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na.skerbincmuzlovic@ukc-mb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kc-mb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3786\LOCALS~1\Temp\TF23071820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847FB0-C214-4DA0-8AC7-8F0AD2B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TF23071820.dotx</Template>
  <TotalTime>306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Mekiš</dc:creator>
  <dc:description>Jože Kučič, dr. med.; izr. prof. dr. Dušan Mekiš, dr. med.; prof. dr. Mirt Kamenik, dr. med.;
izr. prof. dr. Miljenko Križmarić, Organizacijski odbor univ. dipl. inž. el; dr. med., Slavica Keršič,posl. sek.; 
Bernarda Križovnik, tajnica.
Urednik zbornika:
izr. prof. dr. Dušan Mekiš, dr. med.</dc:description>
  <cp:lastModifiedBy> </cp:lastModifiedBy>
  <cp:revision>28</cp:revision>
  <cp:lastPrinted>2019-05-20T08:04:00Z</cp:lastPrinted>
  <dcterms:created xsi:type="dcterms:W3CDTF">2018-12-03T19:22:00Z</dcterms:created>
  <dcterms:modified xsi:type="dcterms:W3CDTF">2019-05-20T10:25:00Z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